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5A" w:rsidRDefault="004C0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БЛАГОДАРНЕНСКОГО СЕЛЬСКОГО </w:t>
      </w:r>
    </w:p>
    <w:p w:rsidR="004C0D5A" w:rsidRDefault="004C0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ОТРАДНЕНСКОГО РАЙОНА</w:t>
      </w:r>
    </w:p>
    <w:p w:rsidR="004C0D5A" w:rsidRDefault="004C0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D5A" w:rsidRDefault="004C0D5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4C0D5A" w:rsidRDefault="004C0D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0D5A" w:rsidRDefault="004C0D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08.04.2022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4C0D5A" w:rsidRDefault="004C0D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Благодарное</w:t>
      </w:r>
    </w:p>
    <w:p w:rsidR="004C0D5A" w:rsidRDefault="004C0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Благодарненского сельского </w:t>
      </w:r>
    </w:p>
    <w:p w:rsidR="004C0D5A" w:rsidRDefault="004C0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Отрадненского района </w:t>
      </w:r>
    </w:p>
    <w:p w:rsidR="004C0D5A" w:rsidRDefault="004C0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1 квартал 2022 года</w:t>
      </w:r>
    </w:p>
    <w:p w:rsidR="004C0D5A" w:rsidRDefault="004C0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D5A" w:rsidRDefault="004C0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D5A" w:rsidRDefault="004C0D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Кодексом, решением Совета Благодарненского сельского поселения Отрадненского района от 14 ноября 2017 года № 215 «Об утверждении Положения о бюджетном процессе в Благодарненском сельском поселении Отрадненского района», п о с т а н о в л я ю:</w:t>
      </w:r>
    </w:p>
    <w:p w:rsidR="004C0D5A" w:rsidRDefault="004C0D5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Благодарненского сельского поселения Отрадненского района за 1 квартал 2022 года по доходам в сумме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5 171 507,05 </w:t>
      </w:r>
      <w:r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4 848 716,06 </w:t>
      </w:r>
      <w:r>
        <w:rPr>
          <w:rFonts w:ascii="Times New Roman" w:hAnsi="Times New Roman" w:cs="Times New Roman"/>
          <w:sz w:val="28"/>
          <w:szCs w:val="28"/>
        </w:rPr>
        <w:t>рублей с превышением доходов над расходами в сумме 322 790,99 рублей.</w:t>
      </w:r>
    </w:p>
    <w:p w:rsidR="004C0D5A" w:rsidRDefault="004C0D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исполнение за 1 квартал 2022 года:</w:t>
      </w:r>
    </w:p>
    <w:p w:rsidR="004C0D5A" w:rsidRDefault="004C0D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 Благодарненского сельского поселения Отрадненского района, согласно приложению № 1 к настоящему постановлению;</w:t>
      </w:r>
    </w:p>
    <w:p w:rsidR="004C0D5A" w:rsidRDefault="004C0D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безвозмездным поступлениям из краевого бюджета и бюджета муниципального образования Отрадненский район, согласно приложению № 2 к настоящему постановлению;</w:t>
      </w:r>
    </w:p>
    <w:p w:rsidR="004C0D5A" w:rsidRDefault="004C0D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разделам и подразделам классификации расходов бюджета Благодарненского сельского поселения Отрадненского района, согласно приложению № 3 к настоящему постановлению;</w:t>
      </w:r>
    </w:p>
    <w:p w:rsidR="004C0D5A" w:rsidRDefault="004C0D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целевым статьям (муниципальным программам) и непрограммным направлениям деятельности, согласно приложению № 4 к настоящему постановлению;</w:t>
      </w:r>
    </w:p>
    <w:p w:rsidR="004C0D5A" w:rsidRDefault="004C0D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ведомственной структуре расходов Благодарненского сельского поселения Отрадненского района, согласно приложению № 5 к настоящему постановлению;</w:t>
      </w:r>
    </w:p>
    <w:p w:rsidR="004C0D5A" w:rsidRDefault="004C0D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бюджета Благодарненского сельского поселения Отрадненского района, согласно приложению № 6 к настоящему постановлению.</w:t>
      </w:r>
    </w:p>
    <w:p w:rsidR="004C0D5A" w:rsidRDefault="004C0D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Благодарненского сельского поселения Отрадненского (Науменко Е.П.) обеспечить:</w:t>
      </w:r>
    </w:p>
    <w:p w:rsidR="004C0D5A" w:rsidRDefault="004C0D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направление настоящего постановления в Совет Благодарненского сельского поселения Отрадненского района и Контрольно-счетную палату муниципального образования Отрадненский район;</w:t>
      </w:r>
    </w:p>
    <w:p w:rsidR="004C0D5A" w:rsidRDefault="004C0D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опубликование (обнародование) настоящего постановления в установленном порядке и размещение настоящего постановления на официальном интернет-портале Благодарненского сельского поселения Отрадненского района.</w:t>
      </w:r>
    </w:p>
    <w:p w:rsidR="004C0D5A" w:rsidRDefault="004C0D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4C0D5A" w:rsidRDefault="004C0D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подписания.</w:t>
      </w:r>
    </w:p>
    <w:p w:rsidR="004C0D5A" w:rsidRDefault="004C0D5A">
      <w:pPr>
        <w:tabs>
          <w:tab w:val="left" w:pos="120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0D5A" w:rsidRDefault="004C0D5A">
      <w:pPr>
        <w:tabs>
          <w:tab w:val="left" w:pos="120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Благодарненского сельского </w:t>
      </w: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О.В. Охрименко</w:t>
      </w: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-13" w:type="dxa"/>
        <w:tblLayout w:type="fixed"/>
        <w:tblLook w:val="00A0"/>
      </w:tblPr>
      <w:tblGrid>
        <w:gridCol w:w="2253"/>
        <w:gridCol w:w="1059"/>
        <w:gridCol w:w="1762"/>
        <w:gridCol w:w="328"/>
        <w:gridCol w:w="1422"/>
        <w:gridCol w:w="279"/>
        <w:gridCol w:w="1161"/>
        <w:gridCol w:w="398"/>
        <w:gridCol w:w="709"/>
      </w:tblGrid>
      <w:tr w:rsidR="004C0D5A">
        <w:trPr>
          <w:trHeight w:val="43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Приложение  № 1</w:t>
            </w:r>
          </w:p>
        </w:tc>
      </w:tr>
      <w:tr w:rsidR="004C0D5A">
        <w:trPr>
          <w:trHeight w:val="37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к  постановлению администрации </w:t>
            </w:r>
          </w:p>
        </w:tc>
      </w:tr>
      <w:tr w:rsidR="004C0D5A">
        <w:trPr>
          <w:trHeight w:val="37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Благодарненского сельского посе</w:t>
            </w:r>
          </w:p>
        </w:tc>
      </w:tr>
      <w:tr w:rsidR="004C0D5A">
        <w:trPr>
          <w:trHeight w:val="37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ления Отрадненского района</w:t>
            </w:r>
          </w:p>
        </w:tc>
      </w:tr>
      <w:tr w:rsidR="004C0D5A">
        <w:trPr>
          <w:trHeight w:val="390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от ___________ № ____</w:t>
            </w:r>
          </w:p>
        </w:tc>
      </w:tr>
      <w:tr w:rsidR="004C0D5A">
        <w:trPr>
          <w:trHeight w:val="31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D5A">
        <w:trPr>
          <w:trHeight w:val="37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D5A">
        <w:trPr>
          <w:trHeight w:val="42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по доходам бюджета Благодарненского</w:t>
            </w:r>
          </w:p>
        </w:tc>
      </w:tr>
      <w:tr w:rsidR="004C0D5A">
        <w:trPr>
          <w:trHeight w:val="40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 Отрадненского района</w:t>
            </w:r>
          </w:p>
        </w:tc>
      </w:tr>
      <w:tr w:rsidR="004C0D5A">
        <w:trPr>
          <w:trHeight w:val="40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1 квартал 2022 года</w:t>
            </w:r>
          </w:p>
        </w:tc>
      </w:tr>
      <w:tr w:rsidR="004C0D5A">
        <w:trPr>
          <w:trHeight w:val="16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D5A">
        <w:trPr>
          <w:trHeight w:val="1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назначения, рублей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исп.</w:t>
            </w:r>
          </w:p>
        </w:tc>
      </w:tr>
      <w:tr w:rsidR="004C0D5A">
        <w:trPr>
          <w:trHeight w:val="63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1 00 00000 00 0000 000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14 685 300,00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3 153 995,19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4C0D5A">
        <w:trPr>
          <w:trHeight w:val="76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1 411 266,20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4C0D5A">
        <w:trPr>
          <w:trHeight w:val="4283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1 03 02230 01 0000 110 1 03 02240 01 0000 110 1 03 02250 01 0000 110       1 03 02260 01 0000 110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3 336 400,00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825 187,54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4C0D5A">
        <w:trPr>
          <w:trHeight w:val="63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сельскохозяйст-венный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340 496,00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4C0D5A">
        <w:trPr>
          <w:trHeight w:val="198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41 406,52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4C0D5A">
        <w:trPr>
          <w:trHeight w:val="160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375 544,00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C0D5A">
        <w:trPr>
          <w:trHeight w:val="1357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150 583,08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C0D5A">
        <w:trPr>
          <w:trHeight w:val="2653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3 466,98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4C0D5A">
        <w:trPr>
          <w:trHeight w:val="99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1 13  02995 10 0000 130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6 044,87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####</w:t>
            </w:r>
          </w:p>
        </w:tc>
      </w:tr>
      <w:tr w:rsidR="004C0D5A">
        <w:trPr>
          <w:trHeight w:val="39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2 017 511,86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4C0D5A">
        <w:trPr>
          <w:trHeight w:val="100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2 02 10000 10 0000 150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7 758 000,00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1 940 400,00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C0D5A">
        <w:trPr>
          <w:trHeight w:val="103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36 550,86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4C0D5A">
        <w:trPr>
          <w:trHeight w:val="72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C0D5A">
        <w:trPr>
          <w:trHeight w:val="1020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2 07 05000 00 0000 150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4C0D5A">
        <w:trPr>
          <w:trHeight w:val="375"/>
        </w:trPr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22 829 600,00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5 171 507,05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4C0D5A">
        <w:trPr>
          <w:trHeight w:val="855"/>
        </w:trPr>
        <w:tc>
          <w:tcPr>
            <w:tcW w:w="8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зачисленным в бюджет Отрадненского сельского поселения Отрадненского района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Благодарненского </w:t>
      </w: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Е.Н. Иванищенко</w:t>
      </w: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-13" w:type="dxa"/>
        <w:tblLayout w:type="fixed"/>
        <w:tblLook w:val="00A0"/>
      </w:tblPr>
      <w:tblGrid>
        <w:gridCol w:w="2176"/>
        <w:gridCol w:w="1087"/>
        <w:gridCol w:w="1710"/>
        <w:gridCol w:w="287"/>
        <w:gridCol w:w="1463"/>
        <w:gridCol w:w="238"/>
        <w:gridCol w:w="1222"/>
        <w:gridCol w:w="195"/>
        <w:gridCol w:w="993"/>
      </w:tblGrid>
      <w:tr w:rsidR="004C0D5A">
        <w:trPr>
          <w:trHeight w:val="37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Приложение  № 2</w:t>
            </w:r>
          </w:p>
        </w:tc>
      </w:tr>
      <w:tr w:rsidR="004C0D5A">
        <w:trPr>
          <w:trHeight w:val="37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1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к постановлению администрации  </w:t>
            </w:r>
          </w:p>
        </w:tc>
      </w:tr>
      <w:tr w:rsidR="004C0D5A">
        <w:trPr>
          <w:trHeight w:val="37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Благодарненского сельского посе-</w:t>
            </w:r>
          </w:p>
        </w:tc>
      </w:tr>
      <w:tr w:rsidR="004C0D5A">
        <w:trPr>
          <w:trHeight w:val="37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ления Отрадненского района</w:t>
            </w:r>
          </w:p>
        </w:tc>
      </w:tr>
      <w:tr w:rsidR="004C0D5A">
        <w:trPr>
          <w:trHeight w:val="37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1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от ______________№ ______</w:t>
            </w:r>
          </w:p>
        </w:tc>
      </w:tr>
      <w:tr w:rsidR="004C0D5A">
        <w:trPr>
          <w:trHeight w:val="31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D5A">
        <w:trPr>
          <w:trHeight w:val="37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D5A">
        <w:trPr>
          <w:trHeight w:val="39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по безвозмездным поступлениям из краевого бюджета </w:t>
            </w:r>
          </w:p>
        </w:tc>
      </w:tr>
      <w:tr w:rsidR="004C0D5A">
        <w:trPr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бюджета муниципального образования Отрадненский район </w:t>
            </w:r>
          </w:p>
        </w:tc>
      </w:tr>
      <w:tr w:rsidR="004C0D5A">
        <w:trPr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 1 квартал 2022 года</w:t>
            </w:r>
          </w:p>
        </w:tc>
      </w:tr>
      <w:tr w:rsidR="004C0D5A">
        <w:trPr>
          <w:trHeight w:val="375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D5A">
        <w:trPr>
          <w:trHeight w:val="130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назначения,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исп.</w:t>
            </w:r>
          </w:p>
        </w:tc>
      </w:tr>
      <w:tr w:rsidR="004C0D5A">
        <w:trPr>
          <w:trHeight w:val="3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8 144 300,0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2 017 511,86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4C0D5A">
        <w:trPr>
          <w:trHeight w:val="166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7 758 000,0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1 940 400,00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4C0D5A">
        <w:trPr>
          <w:trHeight w:val="1429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98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муници-пальных и городских округов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36 550,86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4C0D5A">
        <w:trPr>
          <w:trHeight w:val="1290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C0D5A">
        <w:trPr>
          <w:trHeight w:val="885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Благодарненского </w:t>
      </w: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Е.Н. Иванищенко</w:t>
      </w:r>
    </w:p>
    <w:tbl>
      <w:tblPr>
        <w:tblW w:w="9975" w:type="dxa"/>
        <w:tblInd w:w="-13" w:type="dxa"/>
        <w:tblLayout w:type="fixed"/>
        <w:tblLook w:val="00A0"/>
      </w:tblPr>
      <w:tblGrid>
        <w:gridCol w:w="445"/>
        <w:gridCol w:w="2720"/>
        <w:gridCol w:w="961"/>
        <w:gridCol w:w="539"/>
        <w:gridCol w:w="595"/>
        <w:gridCol w:w="291"/>
        <w:gridCol w:w="843"/>
        <w:gridCol w:w="247"/>
        <w:gridCol w:w="1503"/>
        <w:gridCol w:w="247"/>
        <w:gridCol w:w="696"/>
        <w:gridCol w:w="652"/>
        <w:gridCol w:w="57"/>
        <w:gridCol w:w="179"/>
      </w:tblGrid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 постановлению администрации Благо-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дарненского сельского  поселения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Отрадненского района </w:t>
            </w:r>
          </w:p>
        </w:tc>
      </w:tr>
      <w:tr w:rsidR="004C0D5A">
        <w:trPr>
          <w:gridAfter w:val="1"/>
          <w:wAfter w:w="179" w:type="dxa"/>
          <w:trHeight w:val="39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от __________ № ____</w:t>
            </w:r>
          </w:p>
        </w:tc>
      </w:tr>
      <w:tr w:rsidR="004C0D5A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по разделам и подразделам классификации расходов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 Благодарненского сельского поселения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Отрадненского района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 1 квартал 2022 года</w:t>
            </w:r>
          </w:p>
        </w:tc>
      </w:tr>
      <w:tr w:rsidR="004C0D5A">
        <w:trPr>
          <w:gridAfter w:val="1"/>
          <w:wAfter w:w="179" w:type="dxa"/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D5A">
        <w:trPr>
          <w:gridAfter w:val="1"/>
          <w:wAfter w:w="179" w:type="dxa"/>
          <w:trHeight w:val="12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назначения, рублей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,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исп.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8 704 500,00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2 146 613,00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4C0D5A">
        <w:trPr>
          <w:gridAfter w:val="1"/>
          <w:wAfter w:w="179" w:type="dxa"/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754 500,00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129 158,48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4C0D5A">
        <w:trPr>
          <w:gridAfter w:val="1"/>
          <w:wAfter w:w="179" w:type="dxa"/>
          <w:trHeight w:val="16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5 127 800,00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1 215 137,18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4C0D5A">
        <w:trPr>
          <w:gridAfter w:val="1"/>
          <w:wAfter w:w="179" w:type="dxa"/>
          <w:trHeight w:val="12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179" w:type="dxa"/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2 687 200,00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759 317,34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4C0D5A">
        <w:trPr>
          <w:gridAfter w:val="1"/>
          <w:wAfter w:w="179" w:type="dxa"/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36 550,86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4C0D5A">
        <w:trPr>
          <w:gridAfter w:val="1"/>
          <w:wAfter w:w="179" w:type="dxa"/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36 550,86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4C0D5A">
        <w:trPr>
          <w:gridAfter w:val="1"/>
          <w:wAfter w:w="179" w:type="dxa"/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54 700,00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179" w:type="dxa"/>
          <w:trHeight w:val="1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179" w:type="dxa"/>
          <w:trHeight w:val="9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5 029 644,09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279 477,95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C0D5A">
        <w:trPr>
          <w:gridAfter w:val="1"/>
          <w:wAfter w:w="179" w:type="dxa"/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5 021 644,09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279 477,95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C0D5A">
        <w:trPr>
          <w:gridAfter w:val="1"/>
          <w:wAfter w:w="179" w:type="dxa"/>
          <w:trHeight w:val="6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179" w:type="dxa"/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2 932 956,78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398 237,41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2 220 456,78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308 237,41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4C0D5A">
        <w:trPr>
          <w:gridAfter w:val="1"/>
          <w:wAfter w:w="179" w:type="dxa"/>
          <w:trHeight w:val="6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4C0D5A">
        <w:trPr>
          <w:gridAfter w:val="1"/>
          <w:wAfter w:w="179" w:type="dxa"/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4C0D5A">
        <w:trPr>
          <w:gridAfter w:val="1"/>
          <w:wAfter w:w="179" w:type="dxa"/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9 740 000,00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1 925 955,65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9 740 000,00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1 925 955,65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54 681,19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4C0D5A">
        <w:trPr>
          <w:gridAfter w:val="1"/>
          <w:wAfter w:w="179" w:type="dxa"/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54 681,19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4C0D5A">
        <w:trPr>
          <w:gridAfter w:val="1"/>
          <w:wAfter w:w="179" w:type="dxa"/>
          <w:trHeight w:val="3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179" w:type="dxa"/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27 127 800,87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4 848 716,06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</w:tbl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Благодарненского </w:t>
      </w: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Е.Н. Иванищенко</w:t>
      </w: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-13" w:type="dxa"/>
        <w:tblLook w:val="00A0"/>
      </w:tblPr>
      <w:tblGrid>
        <w:gridCol w:w="445"/>
        <w:gridCol w:w="2720"/>
        <w:gridCol w:w="1500"/>
        <w:gridCol w:w="886"/>
        <w:gridCol w:w="1090"/>
        <w:gridCol w:w="1750"/>
        <w:gridCol w:w="1348"/>
        <w:gridCol w:w="236"/>
      </w:tblGrid>
      <w:tr w:rsidR="004C0D5A">
        <w:trPr>
          <w:gridAfter w:val="1"/>
          <w:wAfter w:w="236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4C0D5A">
        <w:trPr>
          <w:gridAfter w:val="1"/>
          <w:wAfter w:w="236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 Благо-</w:t>
            </w:r>
          </w:p>
        </w:tc>
      </w:tr>
      <w:tr w:rsidR="004C0D5A">
        <w:trPr>
          <w:gridAfter w:val="1"/>
          <w:wAfter w:w="236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дарненского сельского  поселения</w:t>
            </w:r>
          </w:p>
        </w:tc>
      </w:tr>
      <w:tr w:rsidR="004C0D5A">
        <w:trPr>
          <w:gridAfter w:val="1"/>
          <w:wAfter w:w="236" w:type="dxa"/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Отрадненского района </w:t>
            </w:r>
          </w:p>
        </w:tc>
      </w:tr>
      <w:tr w:rsidR="004C0D5A">
        <w:trPr>
          <w:gridAfter w:val="1"/>
          <w:wAfter w:w="236" w:type="dxa"/>
          <w:trHeight w:val="39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 № ____</w:t>
            </w:r>
          </w:p>
        </w:tc>
      </w:tr>
      <w:tr w:rsidR="004C0D5A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330"/>
        <w:gridCol w:w="345"/>
        <w:gridCol w:w="510"/>
        <w:gridCol w:w="675"/>
        <w:gridCol w:w="450"/>
        <w:gridCol w:w="1718"/>
        <w:gridCol w:w="1701"/>
        <w:gridCol w:w="709"/>
      </w:tblGrid>
      <w:tr w:rsidR="004C0D5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назначения,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 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исп.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27 127 800,87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4 848 716,06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8 569 500,00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2 103 613,00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5 878 500,00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1 344 295,66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5 878 500,00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1 344 295,66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5 859 500,00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1 334 795,66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4 899 500,00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865 122,44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421 487,27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48 185,95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 сельского поселения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22 830,00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22 830,00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22 830,00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22 830,00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2 592 200,00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736 487,34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2 592 200,00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736 487,34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2 592 200,00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736 487,34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2 560 100,00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736 487,34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Благодарненском сельском поселении Отрадненского района"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риска чрезвычайных ситауций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Благодарненском сельском поселении Отрадненского района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в Благодарненском сельском поселении Отрадненского района"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Благодарненского сельского поселения "Развитие сельского хозяйства и регулирование рынков сельскохозяйственной продукции, сырья и продовольствия в Благодарненском сельском поселении Отрадненского района"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в Благодарненском сельском поселении Отрадненского района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инновационная экономика в Благодарненском сельском поселении Отрадненского района"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"Комплексное и устойчивое развитие в Благодарненском сельском поселении Отрадненского района"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7 956 600,87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677 715,36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382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5 021 644,09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279 477,95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5 021 644,09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279 477,95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5 021 644,09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279 477,95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5 021 644,09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279 477,95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Благодарненского сельского поселения Отрадненского района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2 220 456,78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308 237,41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Благодарненского сельского поселения Отрадненского района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2 220 456,78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308 237,41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1 750 456,78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240 968,76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240 968,76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550 456,78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67 268,65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67 268,65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создание условий для предоставления транспортных услуг населению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культуры  в Благодарненском сельском поселении Отрадненского района"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9 740 000,00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1 925 955,65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9 720 000,00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1 925 955,65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9 720 000,00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1 925 955,65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9 682 800,00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1 925 955,65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7 800 000,00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1 342 311,17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1 762 800,00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559 939,31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23 705,17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массового спорта в Благодарненском сельском поселении Отрадненского района"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"Развитие физической культуры и массового спорта в Благодарненском сельском поселении Отрадненского района"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330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"Молодежь  Благодарненского сельского поселения Отрадненского района"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 "Молодежь  Благодарненского сельского поселения Отрадненского района"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  Благодарненского сельского поселения Отрадненского района"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54 681,19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54 681,19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54 681,19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79 550,86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36 550,86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36 550,86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246 000,00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36 550,86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D5A" w:rsidRDefault="004C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Благодарненского </w:t>
      </w: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Е.Н. Иванищенко</w:t>
      </w: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9" w:type="dxa"/>
        <w:tblInd w:w="-13" w:type="dxa"/>
        <w:tblLook w:val="00A0"/>
      </w:tblPr>
      <w:tblGrid>
        <w:gridCol w:w="445"/>
        <w:gridCol w:w="2720"/>
        <w:gridCol w:w="1500"/>
        <w:gridCol w:w="5074"/>
      </w:tblGrid>
      <w:tr w:rsidR="004C0D5A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4C0D5A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 Благо-</w:t>
            </w:r>
          </w:p>
        </w:tc>
      </w:tr>
      <w:tr w:rsidR="004C0D5A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дарненского сельского  поселения</w:t>
            </w:r>
          </w:p>
        </w:tc>
      </w:tr>
      <w:tr w:rsidR="004C0D5A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Отрадненского района </w:t>
            </w:r>
          </w:p>
        </w:tc>
      </w:tr>
      <w:tr w:rsidR="004C0D5A">
        <w:trPr>
          <w:trHeight w:val="39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 № ____</w:t>
            </w:r>
          </w:p>
        </w:tc>
      </w:tr>
    </w:tbl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-13" w:type="dxa"/>
        <w:tblLayout w:type="fixed"/>
        <w:tblLook w:val="00A0"/>
      </w:tblPr>
      <w:tblGrid>
        <w:gridCol w:w="2425"/>
        <w:gridCol w:w="851"/>
        <w:gridCol w:w="708"/>
        <w:gridCol w:w="709"/>
        <w:gridCol w:w="992"/>
        <w:gridCol w:w="709"/>
        <w:gridCol w:w="1559"/>
        <w:gridCol w:w="1276"/>
        <w:gridCol w:w="709"/>
      </w:tblGrid>
      <w:tr w:rsidR="004C0D5A">
        <w:trPr>
          <w:trHeight w:val="36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 по ведомственной структуре расходов бюджета</w:t>
            </w:r>
          </w:p>
        </w:tc>
      </w:tr>
      <w:tr w:rsidR="004C0D5A">
        <w:trPr>
          <w:trHeight w:val="37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Благодарненского сельского поселения </w:t>
            </w:r>
          </w:p>
        </w:tc>
      </w:tr>
      <w:tr w:rsidR="004C0D5A">
        <w:trPr>
          <w:trHeight w:val="37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Отрадненского района </w:t>
            </w:r>
          </w:p>
        </w:tc>
      </w:tr>
      <w:tr w:rsidR="004C0D5A">
        <w:trPr>
          <w:trHeight w:val="37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1 квартал 2022 года</w:t>
            </w:r>
          </w:p>
        </w:tc>
      </w:tr>
      <w:tr w:rsidR="004C0D5A">
        <w:trPr>
          <w:trHeight w:val="3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  <w:r>
              <w:rPr>
                <w:rFonts w:ascii="Arial CYR" w:hAnsi="Arial CYR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Arial CYR" w:hAnsi="Arial CYR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D5A">
        <w:trPr>
          <w:trHeight w:val="13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исп.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27 127 800,87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4 848 716,06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17,9</w:t>
            </w:r>
          </w:p>
        </w:tc>
      </w:tr>
      <w:tr w:rsidR="004C0D5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 Благодарненского сельского поселения Отрадненского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</w:t>
            </w:r>
          </w:p>
        </w:tc>
      </w:tr>
      <w:tr w:rsidR="004C0D5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4C0D5A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4C0D5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4C0D5A">
        <w:trPr>
          <w:trHeight w:val="9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Контрольно-счетного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4C0D5A">
        <w:trPr>
          <w:trHeight w:val="2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контрольно счетной палате муниципального образования Отрадненский район по осуществлению внешнего муниципального финансового контроля сельских поселений Отрадненского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4C0D5A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Благодарненского  сельского поселения Отрадненского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27 042 800,87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4 805 716,06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4C0D5A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2 103 613,00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</w:tr>
      <w:tr w:rsidR="004C0D5A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129 158,48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4C0D5A">
        <w:trPr>
          <w:trHeight w:val="1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129 158,48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4C0D5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129 158,48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4C0D5A">
        <w:trPr>
          <w:trHeight w:val="557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129 158,48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4C0D5A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129 158,48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4C0D5A">
        <w:trPr>
          <w:trHeight w:val="25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129 158,48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4C0D5A">
        <w:trPr>
          <w:trHeight w:val="25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5 127 800,00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1 215 137,18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</w:t>
            </w:r>
          </w:p>
        </w:tc>
      </w:tr>
      <w:tr w:rsidR="004C0D5A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1 215 137,18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4C0D5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1 215 137,18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4C0D5A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Благодарненского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1 215 137,18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4C0D5A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1 205 637,18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4C0D5A">
        <w:trPr>
          <w:trHeight w:val="25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4 145 000,00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735 963,96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4C0D5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421 487,27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48 185,95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4C0D5A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C0D5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9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ситауций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759 317,34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28,3</w:t>
            </w:r>
          </w:p>
        </w:tc>
      </w:tr>
      <w:tr w:rsidR="004C0D5A">
        <w:trPr>
          <w:trHeight w:val="9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759 317,34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4C0D5A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4C0D5A">
        <w:trPr>
          <w:trHeight w:val="25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4C0D5A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4C0D5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22 830,00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4C0D5A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2 592 200,00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736 487,34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4C0D5A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2 592 200,00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736 487,34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4C0D5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2 592 200,00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736 487,34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4C0D5A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2 560 100,00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736 487,34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36 550,86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</w:t>
            </w:r>
          </w:p>
        </w:tc>
      </w:tr>
      <w:tr w:rsidR="004C0D5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36 550,86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4C0D5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36 550,86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4C0D5A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36 550,86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4C0D5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36 550,86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4C0D5A">
        <w:trPr>
          <w:trHeight w:val="25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36 550,86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4C0D5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28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ситауций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57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62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35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29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5 029 644,09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279 477,95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4C0D5A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29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ситауций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9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29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ситауций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99 4 00 11060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99 4 00 11060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99 4 00 11070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99 4 00 11070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создание условий для предоставления транспортных услуг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5 021 644,09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279 477,95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4C0D5A">
        <w:trPr>
          <w:trHeight w:val="16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5 021 644,09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279 477,95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4C0D5A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5 021 644,09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279 477,95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4C0D5A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5 021 644,09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279 477,95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4C0D5A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5 021 644,09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279 477,95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4C0D5A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5 021 644,09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279 477,95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4C0D5A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2 932 956,78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398 237,41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13,6</w:t>
            </w:r>
          </w:p>
        </w:tc>
      </w:tr>
      <w:tr w:rsidR="004C0D5A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</w:t>
            </w:r>
          </w:p>
        </w:tc>
      </w:tr>
      <w:tr w:rsidR="004C0D5A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C0D5A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C0D5A">
        <w:trPr>
          <w:trHeight w:val="19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C0D5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C0D5A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C0D5A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2 220 456,78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308 237,41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</w:t>
            </w:r>
          </w:p>
        </w:tc>
      </w:tr>
      <w:tr w:rsidR="004C0D5A">
        <w:trPr>
          <w:trHeight w:val="16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в Благодарненском сельском поселении Отрадненского района"</w:t>
            </w:r>
          </w:p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2 220 456,78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308 237,41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4C0D5A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2 220 456,78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308 237,41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4C0D5A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2 220 456,78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308 237,41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4C0D5A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25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1 750 456,78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240 968,76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4C0D5A">
        <w:trPr>
          <w:trHeight w:val="25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240 968,76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4C0D5A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550 456,78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67 268,65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4C0D5A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67 268,65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4C0D5A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"Комплексное и устойчивое развитие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3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</w:tr>
      <w:tr w:rsidR="004C0D5A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"Молодежь Благодарненского сельского поселения Отрадненского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4C0D5A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"Молодежь Благодарненского сельского поселения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4C0D5A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4C0D5A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Благодарненского сельского поселения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4C0D5A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1 925 955,65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1 925 955,65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4C0D5A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 "Развитие культуры  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1 925 955,65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4C0D5A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1 925 955,65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4C0D5A">
        <w:trPr>
          <w:trHeight w:val="141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1 925 955,65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4C0D5A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9 682 800,00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1 925 955,65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4C0D5A">
        <w:trPr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1 342 311,17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4C0D5A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559 939,31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23 705,17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4C0D5A">
        <w:trPr>
          <w:trHeight w:val="19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25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54 681,19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4C0D5A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54 681,19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4C0D5A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54 681,19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4C0D5A">
        <w:trPr>
          <w:trHeight w:val="25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54 681,19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4C0D5A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54 681,19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4C0D5A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54 681,19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4C0D5A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54 681,19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9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"Развитие физической культуры и массового спорта в Благодарненском сельском поселении Отрадненского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3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Благодарненского </w:t>
      </w: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Е.Н. Иванищенко</w:t>
      </w: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-13" w:type="dxa"/>
        <w:tblLayout w:type="fixed"/>
        <w:tblLook w:val="00A0"/>
      </w:tblPr>
      <w:tblGrid>
        <w:gridCol w:w="453"/>
        <w:gridCol w:w="2407"/>
        <w:gridCol w:w="363"/>
        <w:gridCol w:w="1527"/>
        <w:gridCol w:w="452"/>
        <w:gridCol w:w="1750"/>
        <w:gridCol w:w="1534"/>
        <w:gridCol w:w="1027"/>
        <w:gridCol w:w="462"/>
      </w:tblGrid>
      <w:tr w:rsidR="004C0D5A">
        <w:trPr>
          <w:trHeight w:val="37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4C0D5A">
        <w:trPr>
          <w:trHeight w:val="37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 постановлению администрации Благо-</w:t>
            </w:r>
          </w:p>
        </w:tc>
      </w:tr>
      <w:tr w:rsidR="004C0D5A">
        <w:trPr>
          <w:trHeight w:val="37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дарненского сельского  поселения</w:t>
            </w:r>
          </w:p>
        </w:tc>
      </w:tr>
      <w:tr w:rsidR="004C0D5A">
        <w:trPr>
          <w:trHeight w:val="37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Отрадненского района </w:t>
            </w:r>
          </w:p>
        </w:tc>
      </w:tr>
      <w:tr w:rsidR="004C0D5A">
        <w:trPr>
          <w:trHeight w:val="39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от __________ № ____</w:t>
            </w:r>
          </w:p>
        </w:tc>
      </w:tr>
      <w:tr w:rsidR="004C0D5A">
        <w:trPr>
          <w:gridAfter w:val="1"/>
          <w:wAfter w:w="462" w:type="dxa"/>
          <w:trHeight w:val="402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Исполнение по источникам финансирования дефицита бюджета </w:t>
            </w:r>
          </w:p>
        </w:tc>
      </w:tr>
      <w:tr w:rsidR="004C0D5A">
        <w:trPr>
          <w:gridAfter w:val="1"/>
          <w:wAfter w:w="462" w:type="dxa"/>
          <w:trHeight w:val="402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Благодарненского  сельского поселения Отрадненского района</w:t>
            </w:r>
          </w:p>
        </w:tc>
      </w:tr>
      <w:tr w:rsidR="004C0D5A">
        <w:trPr>
          <w:gridAfter w:val="1"/>
          <w:wAfter w:w="462" w:type="dxa"/>
          <w:trHeight w:val="402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 1 квартал 2022 года</w:t>
            </w:r>
          </w:p>
        </w:tc>
      </w:tr>
      <w:tr w:rsidR="004C0D5A">
        <w:trPr>
          <w:gridAfter w:val="1"/>
          <w:wAfter w:w="462" w:type="dxa"/>
          <w:trHeight w:val="402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D5A">
        <w:trPr>
          <w:gridAfter w:val="1"/>
          <w:wAfter w:w="462" w:type="dxa"/>
          <w:trHeight w:val="294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групп, подгрупп, статей, подстатей, элементов программ и кодов экономической классификации источников финансирования дефицита бюджета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назначения, рублей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 рублей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исп.</w:t>
            </w:r>
          </w:p>
        </w:tc>
      </w:tr>
      <w:tr w:rsidR="004C0D5A">
        <w:trPr>
          <w:gridAfter w:val="1"/>
          <w:wAfter w:w="462" w:type="dxa"/>
          <w:trHeight w:val="126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992 0100 00 00 00 0000 000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дефицита, всего 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4 298 200,87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-322 790,99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C0D5A">
        <w:trPr>
          <w:gridAfter w:val="1"/>
          <w:wAfter w:w="462" w:type="dxa"/>
          <w:trHeight w:val="166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992 0103 00 00 00 0000 000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462" w:type="dxa"/>
          <w:trHeight w:val="132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992 0103 01 00 00 0000 700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462" w:type="dxa"/>
          <w:trHeight w:val="126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992 0103 01 00 10 0000 710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462" w:type="dxa"/>
          <w:trHeight w:val="187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992 0103 01 00 00 0000 800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бюджет-ных кредитов, полученных от других бюджетов бюджетной системы РФ в валюте РФ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462" w:type="dxa"/>
          <w:trHeight w:val="223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992 0103 01 00 10 0000 810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0D5A">
        <w:trPr>
          <w:gridAfter w:val="1"/>
          <w:wAfter w:w="462" w:type="dxa"/>
          <w:trHeight w:val="133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992 0105 00 00 00 0000 000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4 298 200,87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-322 790,99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C0D5A">
        <w:trPr>
          <w:gridAfter w:val="1"/>
          <w:wAfter w:w="462" w:type="dxa"/>
          <w:trHeight w:val="69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992 0105 00 00 00 0000 500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-22 829 600,00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-5 171 507,05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4C0D5A">
        <w:trPr>
          <w:gridAfter w:val="1"/>
          <w:wAfter w:w="462" w:type="dxa"/>
          <w:trHeight w:val="96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992 0105 02 00 00 0000 500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-22 829 600,00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-5 171 507,05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4C0D5A">
        <w:trPr>
          <w:gridAfter w:val="1"/>
          <w:wAfter w:w="462" w:type="dxa"/>
          <w:trHeight w:val="105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992 0105 02 01 00 0000 510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-22 829 600,00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-5 171 507,05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4C0D5A">
        <w:trPr>
          <w:gridAfter w:val="1"/>
          <w:wAfter w:w="462" w:type="dxa"/>
          <w:trHeight w:val="130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992 0105 02 01 10 0000 510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-22 829 600,00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-5 171 507,05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4C0D5A">
        <w:trPr>
          <w:gridAfter w:val="1"/>
          <w:wAfter w:w="462" w:type="dxa"/>
          <w:trHeight w:val="96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992 0105 00 00 00 0000 600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27 127 800,87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4 848 716,06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4C0D5A">
        <w:trPr>
          <w:gridAfter w:val="1"/>
          <w:wAfter w:w="462" w:type="dxa"/>
          <w:trHeight w:val="99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992 0105 02 00 00 0000 600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27 127 800,87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4 848 716,06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4C0D5A">
        <w:trPr>
          <w:gridAfter w:val="1"/>
          <w:wAfter w:w="462" w:type="dxa"/>
          <w:trHeight w:val="975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992 0105 02 01 00 0000 610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27 127 800,87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4 848 716,06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4C0D5A">
        <w:trPr>
          <w:gridAfter w:val="1"/>
          <w:wAfter w:w="462" w:type="dxa"/>
          <w:trHeight w:val="1260"/>
        </w:trPr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992 0105 02 01 10 0000 610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27 127 800,87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4 848 716,06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0D5A" w:rsidRDefault="004C0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</w:tbl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Благодарненского </w:t>
      </w: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Е.Н. Иванищенко</w:t>
      </w: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p w:rsidR="004C0D5A" w:rsidRDefault="004C0D5A">
      <w:pPr>
        <w:rPr>
          <w:rFonts w:ascii="Times New Roman" w:hAnsi="Times New Roman" w:cs="Times New Roman"/>
          <w:sz w:val="28"/>
          <w:szCs w:val="28"/>
        </w:rPr>
      </w:pPr>
    </w:p>
    <w:sectPr w:rsidR="004C0D5A" w:rsidSect="004C0D5A">
      <w:pgSz w:w="11906" w:h="16838" w:code="9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E38C8"/>
    <w:multiLevelType w:val="hybridMultilevel"/>
    <w:tmpl w:val="828E292E"/>
    <w:lvl w:ilvl="0" w:tplc="A4FE1EB6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2B7F68"/>
    <w:multiLevelType w:val="hybridMultilevel"/>
    <w:tmpl w:val="80CA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0ABD"/>
    <w:multiLevelType w:val="hybridMultilevel"/>
    <w:tmpl w:val="5A76E2CC"/>
    <w:lvl w:ilvl="0" w:tplc="5636E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761"/>
    <w:rsid w:val="00236761"/>
    <w:rsid w:val="003F702B"/>
    <w:rsid w:val="004C0D5A"/>
    <w:rsid w:val="0074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line="348" w:lineRule="auto"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70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770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Pr>
      <w:rFonts w:ascii="Times New Roman" w:eastAsia="Times New Roman" w:hAnsi="Times New Roman" w:cs="Times New Roman"/>
    </w:rPr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1z3">
    <w:name w:val="WW8Num1z3"/>
    <w:uiPriority w:val="99"/>
    <w:rPr>
      <w:rFonts w:ascii="Symbol" w:hAnsi="Symbol" w:cs="Symbol"/>
    </w:rPr>
  </w:style>
  <w:style w:type="character" w:customStyle="1" w:styleId="1">
    <w:name w:val="Основной шрифт абзаца1"/>
    <w:uiPriority w:val="99"/>
  </w:style>
  <w:style w:type="character" w:customStyle="1" w:styleId="a">
    <w:name w:val="Верхний колонтитул Знак"/>
    <w:uiPriority w:val="99"/>
    <w:rPr>
      <w:sz w:val="22"/>
      <w:szCs w:val="22"/>
    </w:rPr>
  </w:style>
  <w:style w:type="character" w:customStyle="1" w:styleId="a0">
    <w:name w:val="Нижний колонтитул Знак"/>
    <w:uiPriority w:val="99"/>
    <w:rPr>
      <w:sz w:val="22"/>
      <w:szCs w:val="22"/>
    </w:rPr>
  </w:style>
  <w:style w:type="character" w:customStyle="1" w:styleId="PlainTextChar1">
    <w:name w:val="Plain Text Char1"/>
    <w:aliases w:val="Знак Char1"/>
    <w:link w:val="PlainText"/>
    <w:uiPriority w:val="99"/>
    <w:locked/>
    <w:rPr>
      <w:rFonts w:ascii="Courier New" w:eastAsia="Times New Roman" w:hAnsi="Courier New" w:cs="Courier New"/>
    </w:rPr>
  </w:style>
  <w:style w:type="paragraph" w:styleId="PlainText">
    <w:name w:val="Plain Text"/>
    <w:aliases w:val="Знак"/>
    <w:basedOn w:val="Normal"/>
    <w:link w:val="PlainTextChar1"/>
    <w:uiPriority w:val="99"/>
    <w:pPr>
      <w:spacing w:before="280" w:after="280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597703"/>
    <w:rPr>
      <w:rFonts w:ascii="Courier New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10">
    <w:name w:val="Заголовок 1 Знак"/>
    <w:uiPriority w:val="99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2 Знак"/>
    <w:uiPriority w:val="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1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2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Подзаголовок Знак"/>
    <w:uiPriority w:val="99"/>
    <w:rPr>
      <w:rFonts w:ascii="Cambria" w:eastAsia="Times New Roman" w:hAnsi="Cambria" w:cs="Cambria"/>
      <w:sz w:val="24"/>
      <w:szCs w:val="24"/>
    </w:rPr>
  </w:style>
  <w:style w:type="character" w:customStyle="1" w:styleId="a4">
    <w:name w:val="Основной текст с отступом Знак"/>
    <w:uiPriority w:val="99"/>
    <w:rPr>
      <w:rFonts w:ascii="Times New Roman" w:eastAsia="Times New Roman" w:hAnsi="Times New Roman" w:cs="Times New Roman"/>
      <w:sz w:val="28"/>
      <w:szCs w:val="28"/>
      <w:lang/>
    </w:rPr>
  </w:style>
  <w:style w:type="paragraph" w:styleId="Title">
    <w:name w:val="Title"/>
    <w:basedOn w:val="Normal"/>
    <w:next w:val="BodyText"/>
    <w:link w:val="TitleChar"/>
    <w:uiPriority w:val="99"/>
    <w:qFormat/>
    <w:pPr>
      <w:tabs>
        <w:tab w:val="left" w:pos="2534"/>
      </w:tabs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9770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7703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pPr>
      <w:suppressLineNumbers/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hAnsi="Calibri" w:cs="Calibri"/>
      <w:b/>
      <w:bCs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703"/>
    <w:rPr>
      <w:rFonts w:ascii="Calibri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703"/>
    <w:rPr>
      <w:rFonts w:ascii="Calibri" w:hAnsi="Calibri" w:cs="Calibri"/>
      <w:lang w:eastAsia="zh-CN"/>
    </w:rPr>
  </w:style>
  <w:style w:type="paragraph" w:customStyle="1" w:styleId="20">
    <w:name w:val="Текст2"/>
    <w:basedOn w:val="Caption"/>
    <w:uiPriority w:val="99"/>
  </w:style>
  <w:style w:type="paragraph" w:customStyle="1" w:styleId="WW-">
    <w:name w:val="WW-Текст"/>
    <w:basedOn w:val="Normal"/>
    <w:uiPriority w:val="99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a5">
    <w:name w:val="обычный_"/>
    <w:basedOn w:val="Normal"/>
    <w:uiPriority w:val="99"/>
    <w:pPr>
      <w:widowControl w:val="0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03"/>
    <w:rPr>
      <w:sz w:val="0"/>
      <w:szCs w:val="0"/>
      <w:lang w:eastAsia="zh-CN"/>
    </w:rPr>
  </w:style>
  <w:style w:type="paragraph" w:customStyle="1" w:styleId="a6">
    <w:name w:val="обычный_ Знак Знак Знак Знак Знак Знак"/>
    <w:basedOn w:val="Normal"/>
    <w:uiPriority w:val="99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WW-0">
    <w:name w:val="WW-Заголовок"/>
    <w:basedOn w:val="Normal"/>
    <w:next w:val="Subtitle"/>
    <w:uiPriority w:val="99"/>
    <w:pPr>
      <w:keepNext/>
      <w:widowControl w:val="0"/>
      <w:suppressAutoHyphens/>
      <w:spacing w:before="240" w:after="120"/>
      <w:jc w:val="left"/>
    </w:pPr>
    <w:rPr>
      <w:rFonts w:ascii="Arial" w:hAnsi="Arial" w:cs="Arial"/>
      <w:kern w:val="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7703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12">
    <w:name w:val="Текст1"/>
    <w:basedOn w:val="Normal"/>
    <w:uiPriority w:val="99"/>
    <w:pPr>
      <w:suppressAutoHyphens/>
      <w:jc w:val="left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7703"/>
    <w:rPr>
      <w:rFonts w:ascii="Calibri" w:hAnsi="Calibri" w:cs="Calibri"/>
      <w:lang w:eastAsia="zh-CN"/>
    </w:rPr>
  </w:style>
  <w:style w:type="paragraph" w:customStyle="1" w:styleId="a7">
    <w:name w:val="Прижатый влево"/>
    <w:basedOn w:val="Normal"/>
    <w:next w:val="Normal"/>
    <w:uiPriority w:val="99"/>
    <w:pPr>
      <w:suppressAutoHyphens/>
      <w:autoSpaceDE w:val="0"/>
      <w:jc w:val="left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Pr>
      <w:color w:val="800080"/>
      <w:u w:val="single"/>
    </w:rPr>
  </w:style>
  <w:style w:type="paragraph" w:customStyle="1" w:styleId="xl66">
    <w:name w:val="xl66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Normal"/>
    <w:uiPriority w:val="99"/>
    <w:pPr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Normal"/>
    <w:uiPriority w:val="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Normal"/>
    <w:uiPriority w:val="99"/>
    <w:pPr>
      <w:spacing w:before="100" w:beforeAutospacing="1" w:after="100" w:afterAutospacing="1"/>
      <w:jc w:val="left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xl94">
    <w:name w:val="xl94"/>
    <w:basedOn w:val="Normal"/>
    <w:uiPriority w:val="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b/>
      <w:bCs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pP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8">
    <w:name w:val="Таблицы (моноширинный)"/>
    <w:basedOn w:val="Normal"/>
    <w:next w:val="Normal"/>
    <w:uiPriority w:val="9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table" w:styleId="TableGrid">
    <w:name w:val="Table Grid"/>
    <w:basedOn w:val="TableNormal"/>
    <w:uiPriority w:val="99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Знак1"/>
    <w:uiPriority w:val="99"/>
    <w:semiHidden/>
    <w:rPr>
      <w:rFonts w:ascii="Courier New" w:eastAsia="Times New Roman" w:hAnsi="Courier New" w:cs="Courier New"/>
      <w:lang w:eastAsia="zh-CN"/>
    </w:rPr>
  </w:style>
  <w:style w:type="paragraph" w:customStyle="1" w:styleId="a9">
    <w:name w:val="Нормальный (таблица)"/>
    <w:basedOn w:val="Normal"/>
    <w:next w:val="Normal"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customStyle="1" w:styleId="aa">
    <w:name w:val="Без интервала"/>
    <w:uiPriority w:val="99"/>
    <w:pPr>
      <w:jc w:val="both"/>
    </w:pPr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8614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БЛАГОДАРНЕНСКОГО СЕЛЬСКОГО </dc:title>
  <dc:subject/>
  <dc:creator>Черенкова</dc:creator>
  <cp:keywords/>
  <dc:description/>
  <cp:lastModifiedBy>Denis</cp:lastModifiedBy>
  <cp:revision>2</cp:revision>
  <cp:lastPrinted>2022-04-14T12:24:00Z</cp:lastPrinted>
  <dcterms:created xsi:type="dcterms:W3CDTF">2023-06-02T11:55:00Z</dcterms:created>
  <dcterms:modified xsi:type="dcterms:W3CDTF">2023-06-02T11:55:00Z</dcterms:modified>
</cp:coreProperties>
</file>