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CF" w:rsidRPr="00A2601B" w:rsidRDefault="008A2ACF" w:rsidP="000E2CE3">
      <w:pPr>
        <w:pStyle w:val="BodyText"/>
        <w:jc w:val="center"/>
        <w:rPr>
          <w:b/>
          <w:bCs/>
          <w:sz w:val="32"/>
          <w:szCs w:val="32"/>
        </w:rPr>
      </w:pPr>
      <w:r w:rsidRPr="00A2601B">
        <w:rPr>
          <w:b/>
          <w:bCs/>
          <w:sz w:val="32"/>
          <w:szCs w:val="32"/>
        </w:rPr>
        <w:t>АДМИНИСТРАЦИ</w:t>
      </w:r>
      <w:r>
        <w:rPr>
          <w:b/>
          <w:bCs/>
          <w:sz w:val="32"/>
          <w:szCs w:val="32"/>
        </w:rPr>
        <w:t>Я</w:t>
      </w:r>
      <w:r w:rsidRPr="00A2601B">
        <w:rPr>
          <w:b/>
          <w:bCs/>
          <w:sz w:val="32"/>
          <w:szCs w:val="32"/>
        </w:rPr>
        <w:t xml:space="preserve"> </w:t>
      </w:r>
      <w:r w:rsidRPr="00A2601B">
        <w:rPr>
          <w:b/>
          <w:bCs/>
          <w:sz w:val="32"/>
          <w:szCs w:val="32"/>
          <w:lang/>
        </w:rPr>
        <w:t>БЛАГОДАРНЕН</w:t>
      </w:r>
      <w:r w:rsidRPr="00A2601B">
        <w:rPr>
          <w:b/>
          <w:bCs/>
          <w:sz w:val="32"/>
          <w:szCs w:val="32"/>
        </w:rPr>
        <w:t>СКОГО СЕЛЬСКОГО ПОСЕЛЕНИЯ</w:t>
      </w:r>
      <w:r w:rsidRPr="00A2601B">
        <w:rPr>
          <w:b/>
          <w:bCs/>
          <w:sz w:val="32"/>
          <w:szCs w:val="32"/>
          <w:lang/>
        </w:rPr>
        <w:t xml:space="preserve"> ОТРАДНЕН</w:t>
      </w:r>
      <w:r w:rsidRPr="00A2601B">
        <w:rPr>
          <w:b/>
          <w:bCs/>
          <w:sz w:val="32"/>
          <w:szCs w:val="32"/>
        </w:rPr>
        <w:t>СКОГО РАЙОНА</w:t>
      </w:r>
    </w:p>
    <w:p w:rsidR="008A2ACF" w:rsidRDefault="008A2ACF" w:rsidP="000E2CE3">
      <w:pPr>
        <w:pStyle w:val="BodyText"/>
        <w:jc w:val="center"/>
        <w:rPr>
          <w:rFonts w:cs="Calibri"/>
          <w:b/>
          <w:bCs/>
          <w:sz w:val="28"/>
          <w:szCs w:val="28"/>
        </w:rPr>
      </w:pPr>
    </w:p>
    <w:p w:rsidR="008A2ACF" w:rsidRPr="00197321" w:rsidRDefault="008A2ACF" w:rsidP="00A2601B">
      <w:pPr>
        <w:pStyle w:val="Subtitle"/>
        <w:rPr>
          <w:sz w:val="36"/>
          <w:szCs w:val="36"/>
        </w:rPr>
      </w:pPr>
      <w:r w:rsidRPr="00197321">
        <w:rPr>
          <w:sz w:val="36"/>
          <w:szCs w:val="36"/>
        </w:rPr>
        <w:t>ПОСТАНОВЛЕНИЕ</w:t>
      </w:r>
    </w:p>
    <w:p w:rsidR="008A2ACF" w:rsidRPr="00E7196B" w:rsidRDefault="008A2ACF" w:rsidP="000E2CE3">
      <w:pPr>
        <w:pStyle w:val="BodyText"/>
        <w:jc w:val="center"/>
        <w:rPr>
          <w:rFonts w:cs="Calibri"/>
          <w:b/>
          <w:bCs/>
          <w:sz w:val="28"/>
          <w:szCs w:val="28"/>
        </w:rPr>
      </w:pPr>
    </w:p>
    <w:p w:rsidR="008A2ACF" w:rsidRDefault="008A2ACF" w:rsidP="000E2CE3">
      <w:pPr>
        <w:pStyle w:val="BodyText"/>
        <w:rPr>
          <w:rFonts w:cs="Calibri"/>
          <w:sz w:val="28"/>
          <w:szCs w:val="28"/>
        </w:rPr>
      </w:pPr>
    </w:p>
    <w:p w:rsidR="008A2ACF" w:rsidRPr="002104DA" w:rsidRDefault="008A2ACF" w:rsidP="000E2CE3">
      <w:pPr>
        <w:pStyle w:val="BodyText"/>
        <w:rPr>
          <w:rFonts w:cs="Calibri"/>
          <w:sz w:val="28"/>
          <w:szCs w:val="28"/>
          <w:lang/>
        </w:rPr>
      </w:pPr>
      <w:r w:rsidRPr="00F0659E">
        <w:rPr>
          <w:sz w:val="28"/>
          <w:szCs w:val="28"/>
        </w:rPr>
        <w:t xml:space="preserve">от </w:t>
      </w:r>
      <w:r>
        <w:rPr>
          <w:sz w:val="28"/>
          <w:szCs w:val="28"/>
          <w:lang/>
        </w:rPr>
        <w:t>14.07.</w:t>
      </w:r>
      <w:r w:rsidRPr="00F0659E">
        <w:rPr>
          <w:sz w:val="28"/>
          <w:szCs w:val="28"/>
          <w:lang/>
        </w:rPr>
        <w:t>2023г.</w:t>
      </w:r>
      <w:r w:rsidRPr="00F0659E">
        <w:rPr>
          <w:sz w:val="28"/>
          <w:szCs w:val="28"/>
        </w:rPr>
        <w:t xml:space="preserve">                                                                           </w:t>
      </w:r>
      <w:r w:rsidRPr="00F0659E">
        <w:rPr>
          <w:sz w:val="28"/>
          <w:szCs w:val="28"/>
          <w:lang/>
        </w:rPr>
        <w:t xml:space="preserve">           </w:t>
      </w:r>
      <w:r w:rsidRPr="00F0659E">
        <w:rPr>
          <w:sz w:val="28"/>
          <w:szCs w:val="28"/>
          <w:lang/>
        </w:rPr>
        <w:tab/>
      </w:r>
      <w:r w:rsidRPr="00F0659E">
        <w:rPr>
          <w:sz w:val="28"/>
          <w:szCs w:val="28"/>
        </w:rPr>
        <w:t>№</w:t>
      </w:r>
      <w:r w:rsidRPr="00F0659E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40</w:t>
      </w:r>
    </w:p>
    <w:p w:rsidR="008A2ACF" w:rsidRPr="002104DA" w:rsidRDefault="008A2ACF" w:rsidP="000E2CE3">
      <w:pPr>
        <w:pStyle w:val="BodyText"/>
        <w:jc w:val="center"/>
        <w:rPr>
          <w:lang/>
        </w:rPr>
      </w:pPr>
      <w:r w:rsidRPr="002104DA">
        <w:rPr>
          <w:lang/>
        </w:rPr>
        <w:t>с. Благодарное</w:t>
      </w:r>
    </w:p>
    <w:p w:rsidR="008A2ACF" w:rsidRPr="00351D5D" w:rsidRDefault="008A2AC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8A2ACF" w:rsidRPr="00351D5D" w:rsidRDefault="008A2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D5D">
        <w:rPr>
          <w:rFonts w:ascii="Times New Roman" w:hAnsi="Times New Roman" w:cs="Times New Roman"/>
          <w:sz w:val="28"/>
          <w:szCs w:val="28"/>
        </w:rPr>
        <w:t>Об утверждении Порядка формиро</w:t>
      </w:r>
      <w:r w:rsidRPr="000E2CE3">
        <w:rPr>
          <w:rFonts w:ascii="Times New Roman" w:hAnsi="Times New Roman" w:cs="Times New Roman"/>
          <w:sz w:val="28"/>
          <w:szCs w:val="28"/>
        </w:rPr>
        <w:t>вания и представления главными</w:t>
      </w: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>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E2CE3">
        <w:rPr>
          <w:rFonts w:ascii="Times New Roman" w:hAnsi="Times New Roman" w:cs="Times New Roman"/>
          <w:sz w:val="28"/>
          <w:szCs w:val="28"/>
        </w:rPr>
        <w:t xml:space="preserve">оходов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</w:t>
      </w: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п</w:t>
      </w:r>
      <w:r w:rsidRPr="000E2CE3">
        <w:rPr>
          <w:rFonts w:ascii="Times New Roman" w:hAnsi="Times New Roman" w:cs="Times New Roman"/>
          <w:sz w:val="28"/>
          <w:szCs w:val="28"/>
        </w:rPr>
        <w:t>рогноза поступления доходов</w:t>
      </w: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сельского поселения Отрадненского</w:t>
      </w: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E2CE3">
        <w:rPr>
          <w:rFonts w:ascii="Times New Roman" w:hAnsi="Times New Roman" w:cs="Times New Roman"/>
          <w:sz w:val="28"/>
          <w:szCs w:val="28"/>
        </w:rPr>
        <w:t xml:space="preserve">и аналитических материалов по исполнению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2CE3">
        <w:rPr>
          <w:rFonts w:ascii="Times New Roman" w:hAnsi="Times New Roman" w:cs="Times New Roman"/>
          <w:sz w:val="28"/>
          <w:szCs w:val="28"/>
        </w:rPr>
        <w:t>юджета</w:t>
      </w: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</w:t>
      </w: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2CE3">
        <w:rPr>
          <w:rFonts w:ascii="Times New Roman" w:hAnsi="Times New Roman" w:cs="Times New Roman"/>
          <w:sz w:val="28"/>
          <w:szCs w:val="28"/>
        </w:rPr>
        <w:t xml:space="preserve"> части доходов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</w:p>
    <w:p w:rsidR="008A2ACF" w:rsidRDefault="008A2ACF" w:rsidP="00F0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8A2ACF" w:rsidRPr="000E2CE3" w:rsidRDefault="008A2ACF" w:rsidP="0035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ACF" w:rsidRPr="00F0659E" w:rsidRDefault="008A2ACF" w:rsidP="00F065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5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</w:t>
      </w:r>
      <w:hyperlink r:id="rId5">
        <w:r w:rsidRPr="00F0659E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статьей 160</w:t>
        </w:r>
      </w:hyperlink>
      <w:r w:rsidRPr="00F0659E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Pr="00F065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Федерации, </w:t>
      </w:r>
      <w:hyperlink r:id="rId6">
        <w:r w:rsidRPr="00F0659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F065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администрации (губернатора) Краснодарского края от 28 марта 2013 г. № 301 "Об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 и  постановлением администрации Благодарненского сельского поселения Отрадненского района </w:t>
      </w:r>
      <w:r w:rsidRPr="0038683A">
        <w:rPr>
          <w:rFonts w:ascii="Times New Roman" w:hAnsi="Times New Roman" w:cs="Times New Roman"/>
          <w:b w:val="0"/>
          <w:bCs w:val="0"/>
          <w:sz w:val="28"/>
          <w:szCs w:val="28"/>
        </w:rPr>
        <w:t>от 14.07.2023 № 37 «</w:t>
      </w:r>
      <w:r w:rsidRPr="00F0659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осуществления бюджетных полномочий главных администраторов доходов местного бюджета (бюджета Благодарненского сельского поселения Отрадненского района)»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0659E">
        <w:rPr>
          <w:rFonts w:ascii="Times New Roman" w:hAnsi="Times New Roman" w:cs="Times New Roman"/>
          <w:b w:val="0"/>
          <w:bCs w:val="0"/>
          <w:sz w:val="28"/>
          <w:szCs w:val="28"/>
        </w:rPr>
        <w:t>приказываю:</w:t>
      </w:r>
    </w:p>
    <w:p w:rsidR="008A2ACF" w:rsidRPr="000E2CE3" w:rsidRDefault="008A2ACF" w:rsidP="00351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0E2CE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2CE3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и аналитических материалов по исполнению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в части доходов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района,</w:t>
      </w:r>
      <w:r w:rsidRPr="000E2CE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8A2ACF" w:rsidRPr="000E2CE3" w:rsidRDefault="008A2ACF" w:rsidP="00351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 xml:space="preserve">2. Рекомендовать главным администраторам доходов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>
        <w:rPr>
          <w:rFonts w:ascii="Times New Roman" w:hAnsi="Times New Roman" w:cs="Times New Roman"/>
          <w:sz w:val="28"/>
          <w:szCs w:val="28"/>
        </w:rPr>
        <w:t>администрацию 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прогноз поступления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исполнению доходов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0E2CE3">
        <w:rPr>
          <w:rFonts w:ascii="Times New Roman" w:hAnsi="Times New Roman" w:cs="Times New Roman"/>
          <w:sz w:val="28"/>
          <w:szCs w:val="28"/>
        </w:rPr>
        <w:t xml:space="preserve"> по формам и в сроки, предусмотренные Порядком, утвержденным настоящим приказом.</w:t>
      </w:r>
    </w:p>
    <w:p w:rsidR="008A2ACF" w:rsidRPr="00F0659E" w:rsidRDefault="008A2ACF" w:rsidP="00F065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 xml:space="preserve">3. </w:t>
      </w:r>
      <w:r w:rsidRPr="00F0659E">
        <w:rPr>
          <w:rFonts w:ascii="Times New Roman" w:hAnsi="Times New Roman" w:cs="Times New Roman"/>
          <w:sz w:val="28"/>
          <w:szCs w:val="28"/>
        </w:rPr>
        <w:t>Общему отделу администрации Благодарненского сельского поселения Отрадненского района (Науменко) разместить настоящее постановление на официальном сайте администрации Благодарненского сельского поселения Отрадненского района в информационно-телекоммуникационной сети «Интернет».</w:t>
      </w:r>
    </w:p>
    <w:p w:rsidR="008A2ACF" w:rsidRPr="000E2CE3" w:rsidRDefault="008A2ACF" w:rsidP="00351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2ACF" w:rsidRDefault="008A2ACF" w:rsidP="00B36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>5. Приказ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0E2CE3">
        <w:rPr>
          <w:rFonts w:ascii="Times New Roman" w:hAnsi="Times New Roman" w:cs="Times New Roman"/>
          <w:sz w:val="28"/>
          <w:szCs w:val="28"/>
        </w:rPr>
        <w:t>.</w:t>
      </w:r>
    </w:p>
    <w:p w:rsidR="008A2ACF" w:rsidRDefault="008A2ACF" w:rsidP="00B36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Pr="00B36E15" w:rsidRDefault="008A2ACF" w:rsidP="00B36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Pr="00911776" w:rsidRDefault="008A2ACF" w:rsidP="00B24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776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A2ACF" w:rsidRPr="00911776" w:rsidRDefault="008A2ACF" w:rsidP="00B24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776">
        <w:rPr>
          <w:rFonts w:ascii="Times New Roman" w:hAnsi="Times New Roman" w:cs="Times New Roman"/>
          <w:sz w:val="28"/>
          <w:szCs w:val="28"/>
        </w:rPr>
        <w:t>Благодарненского сельского посе-</w:t>
      </w:r>
    </w:p>
    <w:p w:rsidR="008A2ACF" w:rsidRPr="00911776" w:rsidRDefault="008A2ACF" w:rsidP="00B24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776">
        <w:rPr>
          <w:rFonts w:ascii="Times New Roman" w:hAnsi="Times New Roman" w:cs="Times New Roman"/>
          <w:sz w:val="28"/>
          <w:szCs w:val="28"/>
        </w:rPr>
        <w:t xml:space="preserve">ления Отрадненского района </w:t>
      </w:r>
      <w:r w:rsidRPr="00911776">
        <w:rPr>
          <w:rFonts w:ascii="Times New Roman" w:hAnsi="Times New Roman" w:cs="Times New Roman"/>
          <w:sz w:val="28"/>
          <w:szCs w:val="28"/>
        </w:rPr>
        <w:tab/>
      </w:r>
      <w:r w:rsidRPr="00911776">
        <w:rPr>
          <w:rFonts w:ascii="Times New Roman" w:hAnsi="Times New Roman" w:cs="Times New Roman"/>
          <w:sz w:val="28"/>
          <w:szCs w:val="28"/>
        </w:rPr>
        <w:tab/>
      </w:r>
      <w:r w:rsidRPr="00911776">
        <w:rPr>
          <w:rFonts w:ascii="Times New Roman" w:hAnsi="Times New Roman" w:cs="Times New Roman"/>
          <w:sz w:val="28"/>
          <w:szCs w:val="28"/>
        </w:rPr>
        <w:tab/>
      </w:r>
      <w:r w:rsidRPr="00911776">
        <w:rPr>
          <w:rFonts w:ascii="Times New Roman" w:hAnsi="Times New Roman" w:cs="Times New Roman"/>
          <w:sz w:val="28"/>
          <w:szCs w:val="28"/>
        </w:rPr>
        <w:tab/>
      </w:r>
      <w:r w:rsidRPr="00911776">
        <w:rPr>
          <w:rFonts w:ascii="Times New Roman" w:hAnsi="Times New Roman" w:cs="Times New Roman"/>
          <w:sz w:val="28"/>
          <w:szCs w:val="28"/>
        </w:rPr>
        <w:tab/>
        <w:t xml:space="preserve">       С.В. Ветохина</w:t>
      </w:r>
    </w:p>
    <w:p w:rsidR="008A2ACF" w:rsidRPr="00911776" w:rsidRDefault="008A2ACF" w:rsidP="00B24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13"/>
        <w:gridCol w:w="4814"/>
      </w:tblGrid>
      <w:tr w:rsidR="008A2ACF" w:rsidRPr="00656A84">
        <w:tc>
          <w:tcPr>
            <w:tcW w:w="4813" w:type="dxa"/>
          </w:tcPr>
          <w:p w:rsidR="008A2ACF" w:rsidRPr="00656A84" w:rsidRDefault="008A2ACF" w:rsidP="00656A84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A2ACF" w:rsidRPr="00656A84" w:rsidRDefault="008A2ACF" w:rsidP="00656A8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A2ACF" w:rsidRPr="00656A84" w:rsidRDefault="008A2ACF" w:rsidP="00656A8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A2ACF" w:rsidRPr="00656A84" w:rsidRDefault="008A2ACF" w:rsidP="00656A8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2ACF" w:rsidRPr="00656A84" w:rsidRDefault="008A2ACF" w:rsidP="00656A8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сельского поселения Отрадненского района</w:t>
            </w:r>
          </w:p>
          <w:p w:rsidR="008A2ACF" w:rsidRPr="00656A84" w:rsidRDefault="008A2ACF" w:rsidP="00656A8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sz w:val="28"/>
                <w:szCs w:val="28"/>
              </w:rPr>
              <w:t>от_14.07.2023 №_40__</w:t>
            </w:r>
          </w:p>
          <w:p w:rsidR="008A2ACF" w:rsidRPr="00656A84" w:rsidRDefault="008A2ACF" w:rsidP="00656A8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8A2ACF" w:rsidRPr="00B36E15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4AE">
        <w:rPr>
          <w:rFonts w:ascii="Times New Roman" w:hAnsi="Times New Roman" w:cs="Times New Roman"/>
          <w:sz w:val="28"/>
          <w:szCs w:val="28"/>
        </w:rPr>
        <w:t>Пор</w:t>
      </w:r>
      <w:r w:rsidRPr="00B36E15">
        <w:rPr>
          <w:rFonts w:ascii="Times New Roman" w:hAnsi="Times New Roman" w:cs="Times New Roman"/>
          <w:sz w:val="28"/>
          <w:szCs w:val="28"/>
        </w:rPr>
        <w:t>ядок</w:t>
      </w:r>
    </w:p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36E15">
        <w:rPr>
          <w:rFonts w:ascii="Times New Roman" w:hAnsi="Times New Roman" w:cs="Times New Roman"/>
          <w:sz w:val="28"/>
          <w:szCs w:val="28"/>
        </w:rPr>
        <w:t>ормирования и представления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15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>прогноза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сельского поселения </w:t>
      </w:r>
    </w:p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 д</w:t>
      </w:r>
      <w:r w:rsidRPr="00B36E15">
        <w:rPr>
          <w:rFonts w:ascii="Times New Roman" w:hAnsi="Times New Roman" w:cs="Times New Roman"/>
          <w:sz w:val="28"/>
          <w:szCs w:val="28"/>
        </w:rPr>
        <w:t xml:space="preserve">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</w:p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и аналити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36E15">
        <w:rPr>
          <w:rFonts w:ascii="Times New Roman" w:hAnsi="Times New Roman" w:cs="Times New Roman"/>
          <w:sz w:val="28"/>
          <w:szCs w:val="28"/>
        </w:rPr>
        <w:t>атериалов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</w:p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 в</w:t>
      </w:r>
      <w:r w:rsidRPr="00B36E15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15">
        <w:rPr>
          <w:rFonts w:ascii="Times New Roman" w:hAnsi="Times New Roman" w:cs="Times New Roman"/>
          <w:sz w:val="28"/>
          <w:szCs w:val="28"/>
        </w:rPr>
        <w:t xml:space="preserve">доходов </w:t>
      </w:r>
    </w:p>
    <w:p w:rsidR="008A2ACF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сельского </w:t>
      </w:r>
    </w:p>
    <w:p w:rsidR="008A2ACF" w:rsidRPr="00B36E15" w:rsidRDefault="008A2ACF" w:rsidP="00B36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8A2ACF" w:rsidRDefault="008A2ACF" w:rsidP="00C55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2ACF" w:rsidRPr="00B36E15" w:rsidRDefault="008A2A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2ACF" w:rsidRPr="00B36E15" w:rsidRDefault="008A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Pr="00B36E15" w:rsidRDefault="008A2ACF" w:rsidP="00B3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сроки, а также правила формирования и представления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 xml:space="preserve">(далее – главные администраторы доходов) прогноза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 xml:space="preserve">(далее также – прогноз поступления) и аналитических материалов по исполнению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(далее также – аналитические материалы)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>.</w:t>
      </w:r>
    </w:p>
    <w:p w:rsidR="008A2ACF" w:rsidRPr="00B36E15" w:rsidRDefault="008A2ACF" w:rsidP="00B3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>
        <w:rPr>
          <w:rFonts w:ascii="Times New Roman" w:hAnsi="Times New Roman" w:cs="Times New Roman"/>
          <w:sz w:val="28"/>
          <w:szCs w:val="28"/>
        </w:rPr>
        <w:t>администрацию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(далее – финансовый орган) в целях формирования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,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>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1.3. Прогноз поступления формируется по всем видам (подвидам) налоговых и неналоговых доходов, закрепленным за главным администратором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E15">
        <w:rPr>
          <w:rFonts w:ascii="Times New Roman" w:hAnsi="Times New Roman" w:cs="Times New Roman"/>
          <w:sz w:val="28"/>
          <w:szCs w:val="28"/>
        </w:rPr>
        <w:t xml:space="preserve">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7">
        <w:r w:rsidRPr="00B36E1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36E15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(далее соответственно – методика прогнозирования, общие требования).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B36E15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36E15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6E15">
        <w:rPr>
          <w:rFonts w:ascii="Times New Roman" w:hAnsi="Times New Roman" w:cs="Times New Roman"/>
          <w:sz w:val="28"/>
          <w:szCs w:val="28"/>
        </w:rPr>
        <w:t>формируется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E1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36E15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Pr="00B36E15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36E15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6E15">
        <w:rPr>
          <w:rFonts w:ascii="Times New Roman" w:hAnsi="Times New Roman" w:cs="Times New Roman"/>
          <w:sz w:val="28"/>
          <w:szCs w:val="28"/>
        </w:rPr>
        <w:t>формируется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E1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36E15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B36E15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B36E15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>формируются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E1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36E15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15">
        <w:rPr>
          <w:rFonts w:ascii="Times New Roman" w:hAnsi="Times New Roman" w:cs="Times New Roman"/>
          <w:sz w:val="28"/>
          <w:szCs w:val="28"/>
        </w:rPr>
        <w:t>Графика составления проекта решения о бюджете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>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6E15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8A2ACF" w:rsidRPr="00B36E15" w:rsidRDefault="008A2ACF" w:rsidP="0010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1.8. Прогноз поступления и аналитические материалы направляются главными администраторами доходов в адрес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за подписью руководителя (уполномоченного лица).</w:t>
      </w:r>
    </w:p>
    <w:p w:rsidR="008A2ACF" w:rsidRPr="00B36E15" w:rsidRDefault="008A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Pr="00B36E15" w:rsidRDefault="008A2A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:rsidR="008A2ACF" w:rsidRPr="00B36E15" w:rsidRDefault="008A2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8A2ACF" w:rsidRPr="00B36E15" w:rsidRDefault="008A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Pr="00B36E15" w:rsidRDefault="008A2ACF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B36E1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:rsidR="008A2ACF" w:rsidRPr="00B36E15" w:rsidRDefault="008A2ACF" w:rsidP="0016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>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:rsidR="008A2ACF" w:rsidRPr="00B36E15" w:rsidRDefault="008A2ACF" w:rsidP="0016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36E1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>
        <w:rPr>
          <w:rFonts w:ascii="Times New Roman" w:hAnsi="Times New Roman" w:cs="Times New Roman"/>
          <w:sz w:val="28"/>
          <w:szCs w:val="28"/>
        </w:rPr>
        <w:t>администрацией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:rsidR="008A2ACF" w:rsidRPr="00B36E15" w:rsidRDefault="008A2ACF" w:rsidP="0016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Администрация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обеспечивает его рассмотрение, принятие или отклонение в соответствии с </w:t>
      </w:r>
      <w:hyperlink w:anchor="P57">
        <w:r w:rsidRPr="00B36E1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B36E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A2ACF" w:rsidRPr="00B36E15" w:rsidRDefault="008A2ACF" w:rsidP="0016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36E15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Администрация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1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 (внесении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38683A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) доводит письмом до главных администраторов доходов показатели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 (внесении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  <w:r w:rsidRPr="00B36E15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38683A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>).</w:t>
      </w:r>
    </w:p>
    <w:p w:rsidR="008A2ACF" w:rsidRPr="00B36E15" w:rsidRDefault="008A2ACF" w:rsidP="0016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 (внесении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38683A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администрация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 в </w:t>
      </w:r>
      <w:hyperlink w:anchor="P62">
        <w:r w:rsidRPr="00B36E1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36E15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:rsidR="008A2ACF" w:rsidRPr="00B36E15" w:rsidRDefault="008A2ACF" w:rsidP="0016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15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>
        <w:rPr>
          <w:rFonts w:ascii="Times New Roman" w:hAnsi="Times New Roman" w:cs="Times New Roman"/>
          <w:sz w:val="28"/>
          <w:szCs w:val="28"/>
        </w:rPr>
        <w:t>администрацией 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показателям решения о бюджете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B36E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683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E15">
        <w:rPr>
          <w:rFonts w:ascii="Times New Roman" w:hAnsi="Times New Roman" w:cs="Times New Roman"/>
          <w:sz w:val="28"/>
          <w:szCs w:val="28"/>
        </w:rPr>
        <w:t xml:space="preserve"> (внесению изменений в решение о бюджете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8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38683A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B36E15">
        <w:rPr>
          <w:rFonts w:ascii="Times New Roman" w:hAnsi="Times New Roman" w:cs="Times New Roman"/>
          <w:sz w:val="28"/>
          <w:szCs w:val="28"/>
        </w:rPr>
        <w:t>.</w:t>
      </w: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 Благодарненского</w:t>
      </w:r>
    </w:p>
    <w:p w:rsidR="008A2ACF" w:rsidRPr="00B36E15" w:rsidRDefault="008A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 Иванищенко</w:t>
      </w: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A2ACF" w:rsidSect="000E2CE3">
          <w:type w:val="continuous"/>
          <w:pgSz w:w="11905" w:h="16838" w:code="9"/>
          <w:pgMar w:top="1134" w:right="567" w:bottom="1134" w:left="1701" w:header="0" w:footer="0" w:gutter="0"/>
          <w:cols w:space="720"/>
          <w:titlePg/>
        </w:sectPr>
      </w:pPr>
    </w:p>
    <w:tbl>
      <w:tblPr>
        <w:tblW w:w="0" w:type="auto"/>
        <w:tblInd w:w="-106" w:type="dxa"/>
        <w:tblLook w:val="00A0"/>
      </w:tblPr>
      <w:tblGrid>
        <w:gridCol w:w="8217"/>
        <w:gridCol w:w="6323"/>
      </w:tblGrid>
      <w:tr w:rsidR="008A2ACF" w:rsidRPr="00656A84">
        <w:tc>
          <w:tcPr>
            <w:tcW w:w="8217" w:type="dxa"/>
          </w:tcPr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A2ACF" w:rsidRPr="00656A84" w:rsidRDefault="008A2ACF" w:rsidP="00656A84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 Порядку </w:t>
            </w:r>
            <w:r w:rsidRPr="00656A8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формирования и представления главными администраторами доходов бюджета Благодарненского сельского поселения Отрадненского района прогноза поступления Благодарненского сельского поселения Отрадненского района доходов бюджета Благодарненского сельского поселения Отрадненского района и аналитических материалов по исполнению бюджета Благодарненского сельского поселения Отрадненского района в части доходов бюджета Благодарненского сельского </w:t>
            </w:r>
          </w:p>
          <w:p w:rsidR="008A2ACF" w:rsidRPr="00656A84" w:rsidRDefault="008A2ACF" w:rsidP="00656A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поселения Отрадненского района</w:t>
            </w:r>
          </w:p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ACF" w:rsidRDefault="008A2ACF" w:rsidP="00B6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ACF" w:rsidRDefault="008A2ACF" w:rsidP="00B6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F0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:rsidR="008A2ACF" w:rsidRDefault="008A2ACF" w:rsidP="00B6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F0">
        <w:rPr>
          <w:rFonts w:ascii="Times New Roman" w:hAnsi="Times New Roman" w:cs="Times New Roman"/>
          <w:b/>
          <w:bCs/>
          <w:sz w:val="24"/>
          <w:szCs w:val="24"/>
        </w:rPr>
        <w:t>поступления доходов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CEC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CF0">
        <w:rPr>
          <w:rFonts w:ascii="Times New Roman" w:hAnsi="Times New Roman" w:cs="Times New Roman"/>
          <w:b/>
          <w:bCs/>
          <w:sz w:val="24"/>
          <w:szCs w:val="24"/>
        </w:rPr>
        <w:t xml:space="preserve">по налоговым и неналоговым </w:t>
      </w:r>
    </w:p>
    <w:p w:rsidR="008A2ACF" w:rsidRDefault="008A2ACF" w:rsidP="00B6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F0">
        <w:rPr>
          <w:rFonts w:ascii="Times New Roman" w:hAnsi="Times New Roman" w:cs="Times New Roman"/>
          <w:b/>
          <w:bCs/>
          <w:sz w:val="24"/>
          <w:szCs w:val="24"/>
        </w:rPr>
        <w:t>доходам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CEC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CF0">
        <w:rPr>
          <w:rFonts w:ascii="Times New Roman" w:hAnsi="Times New Roman" w:cs="Times New Roman"/>
          <w:b/>
          <w:bCs/>
          <w:sz w:val="24"/>
          <w:szCs w:val="24"/>
        </w:rPr>
        <w:t xml:space="preserve">в целях формирования </w:t>
      </w:r>
    </w:p>
    <w:p w:rsidR="008A2ACF" w:rsidRDefault="008A2ACF" w:rsidP="00B6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F0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а решения о</w:t>
      </w:r>
      <w:r w:rsidRPr="001D1CF0">
        <w:rPr>
          <w:rFonts w:ascii="Times New Roman" w:hAnsi="Times New Roman" w:cs="Times New Roman"/>
          <w:b/>
          <w:bCs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CEC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</w:p>
    <w:p w:rsidR="008A2ACF" w:rsidRDefault="008A2ACF" w:rsidP="00B8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20__ год (очередной финансовый год) 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>и плановый период 20_ - 20_ годов</w:t>
      </w:r>
    </w:p>
    <w:p w:rsidR="008A2ACF" w:rsidRDefault="008A2ACF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Default="008A2ACF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F0">
        <w:rPr>
          <w:rFonts w:ascii="Times New Roman" w:hAnsi="Times New Roman" w:cs="Times New Roman"/>
          <w:sz w:val="24"/>
          <w:szCs w:val="24"/>
        </w:rPr>
        <w:t>Главный администратор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A2ACF" w:rsidRDefault="008A2ACF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F0">
        <w:rPr>
          <w:rFonts w:ascii="Times New Roman" w:hAnsi="Times New Roman" w:cs="Times New Roman"/>
          <w:sz w:val="24"/>
          <w:szCs w:val="24"/>
        </w:rPr>
        <w:t>Единица измерения, тыс. рублей</w:t>
      </w:r>
    </w:p>
    <w:p w:rsidR="008A2ACF" w:rsidRDefault="008A2ACF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Pr="00912938" w:rsidRDefault="008A2ACF" w:rsidP="00912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938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в бюджет </w:t>
      </w:r>
      <w:r>
        <w:rPr>
          <w:rFonts w:ascii="Times New Roman" w:hAnsi="Times New Roman" w:cs="Times New Roman"/>
          <w:sz w:val="24"/>
          <w:szCs w:val="24"/>
        </w:rPr>
        <w:t>Благодарненского сельского поселения Отрадненского района</w:t>
      </w:r>
    </w:p>
    <w:tbl>
      <w:tblPr>
        <w:tblpPr w:leftFromText="180" w:rightFromText="180" w:vertAnchor="text" w:horzAnchor="margin" w:tblpY="186"/>
        <w:tblW w:w="149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1560"/>
        <w:gridCol w:w="2125"/>
        <w:gridCol w:w="2059"/>
        <w:gridCol w:w="2268"/>
        <w:gridCol w:w="2126"/>
      </w:tblGrid>
      <w:tr w:rsidR="008A2ACF" w:rsidRPr="00656A84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8A2ACF" w:rsidRPr="00656A84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8A2ACF" w:rsidRPr="00656A84">
        <w:trPr>
          <w:trHeight w:val="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2ACF" w:rsidRPr="00656A8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Объем доходов бюджета муниципального образования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ACF" w:rsidRPr="00656A8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ACF" w:rsidRDefault="008A2ACF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8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134"/>
        <w:gridCol w:w="992"/>
        <w:gridCol w:w="1134"/>
        <w:gridCol w:w="2263"/>
        <w:gridCol w:w="1980"/>
        <w:gridCol w:w="2268"/>
        <w:gridCol w:w="2131"/>
      </w:tblGrid>
      <w:tr w:rsidR="008A2ACF" w:rsidRPr="00656A8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8A2ACF" w:rsidRPr="00656A8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8A2ACF" w:rsidRPr="00656A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2ACF" w:rsidRPr="00656A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F" w:rsidRPr="00656A84" w:rsidRDefault="008A2ACF" w:rsidP="009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ACF" w:rsidRDefault="008A2ACF" w:rsidP="0091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CF0">
        <w:rPr>
          <w:rFonts w:ascii="Times New Roman" w:hAnsi="Times New Roman" w:cs="Times New Roman"/>
          <w:sz w:val="24"/>
          <w:szCs w:val="24"/>
        </w:rPr>
        <w:t>2. Расчет прогноза поступления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Благодарненского сельского поселения Отрадненского района</w:t>
      </w:r>
    </w:p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5"/>
      </w:tblGrid>
      <w:tr w:rsidR="008A2ACF" w:rsidRPr="00656A84">
        <w:tc>
          <w:tcPr>
            <w:tcW w:w="11055" w:type="dxa"/>
          </w:tcPr>
          <w:p w:rsidR="008A2ACF" w:rsidRPr="00656A84" w:rsidRDefault="008A2ACF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CF" w:rsidRPr="00656A84" w:rsidRDefault="008A2ACF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CF" w:rsidRPr="001D1CF0" w:rsidRDefault="008A2ACF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268"/>
        <w:gridCol w:w="340"/>
        <w:gridCol w:w="1701"/>
        <w:gridCol w:w="340"/>
        <w:gridCol w:w="3005"/>
      </w:tblGrid>
      <w:tr w:rsidR="008A2ACF" w:rsidRPr="00656A84">
        <w:tc>
          <w:tcPr>
            <w:tcW w:w="3458" w:type="dxa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CF" w:rsidRPr="00656A84">
        <w:tc>
          <w:tcPr>
            <w:tcW w:w="3458" w:type="dxa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A2ACF" w:rsidRPr="00656A84">
        <w:tc>
          <w:tcPr>
            <w:tcW w:w="3458" w:type="dxa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8A2ACF" w:rsidRPr="00656A84" w:rsidRDefault="008A2ACF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CF" w:rsidRPr="001D1CF0" w:rsidRDefault="008A2ACF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Default="008A2ACF" w:rsidP="009129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ACF" w:rsidRDefault="008A2ACF" w:rsidP="009129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ACF" w:rsidRDefault="008A2ACF" w:rsidP="0091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 Благодарненского</w:t>
      </w:r>
    </w:p>
    <w:p w:rsidR="008A2ACF" w:rsidRPr="00B36E15" w:rsidRDefault="008A2ACF" w:rsidP="0091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Е.Н. Иванищенко</w:t>
      </w:r>
    </w:p>
    <w:p w:rsidR="008A2ACF" w:rsidRDefault="008A2ACF" w:rsidP="00912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A2ACF" w:rsidSect="00912938">
          <w:pgSz w:w="16838" w:h="11905" w:orient="landscape" w:code="9"/>
          <w:pgMar w:top="1701" w:right="1134" w:bottom="567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Ind w:w="-106" w:type="dxa"/>
        <w:tblLook w:val="00A0"/>
      </w:tblPr>
      <w:tblGrid>
        <w:gridCol w:w="8217"/>
        <w:gridCol w:w="6323"/>
      </w:tblGrid>
      <w:tr w:rsidR="008A2ACF" w:rsidRPr="00656A84">
        <w:tc>
          <w:tcPr>
            <w:tcW w:w="8217" w:type="dxa"/>
          </w:tcPr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8A2ACF" w:rsidRPr="00656A84" w:rsidRDefault="008A2ACF" w:rsidP="00656A84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 Порядку </w:t>
            </w:r>
            <w:r w:rsidRPr="00656A8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формирования и представления главными администраторами доходов бюджета Благодарненского сельского поселения Отрадненского района прогноза поступления Благодарненского сельского поселения Отрадненского района доходов бюджета Благодарненского сельского поселения Отрадненского района и аналитических материалов по исполнению бюджета Благодарненского сельского поселения Отрадненского района в части доходов бюджета Благодарненского сельского </w:t>
            </w:r>
          </w:p>
          <w:p w:rsidR="008A2ACF" w:rsidRPr="00656A84" w:rsidRDefault="008A2ACF" w:rsidP="00656A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поселения Отрадненского района</w:t>
            </w:r>
          </w:p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ACF" w:rsidRDefault="008A2ACF" w:rsidP="005E02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B6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:rsidR="008A2ACF" w:rsidRDefault="008A2ACF" w:rsidP="005E02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B6">
        <w:rPr>
          <w:rFonts w:ascii="Times New Roman" w:hAnsi="Times New Roman" w:cs="Times New Roman"/>
          <w:b/>
          <w:bCs/>
          <w:sz w:val="24"/>
          <w:szCs w:val="24"/>
        </w:rPr>
        <w:t>поступления доходов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938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>по налоговым и неналоговым</w:t>
      </w:r>
    </w:p>
    <w:p w:rsidR="008A2ACF" w:rsidRDefault="008A2ACF" w:rsidP="005E02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B6">
        <w:rPr>
          <w:rFonts w:ascii="Times New Roman" w:hAnsi="Times New Roman" w:cs="Times New Roman"/>
          <w:b/>
          <w:bCs/>
          <w:sz w:val="24"/>
          <w:szCs w:val="24"/>
        </w:rPr>
        <w:t>доходам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A78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>в целях формирования проекта</w:t>
      </w:r>
    </w:p>
    <w:p w:rsidR="008A2ACF" w:rsidRDefault="008A2ACF" w:rsidP="005E02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A78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</w:p>
    <w:p w:rsidR="008A2ACF" w:rsidRDefault="008A2ACF" w:rsidP="005E02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B6">
        <w:rPr>
          <w:rFonts w:ascii="Times New Roman" w:hAnsi="Times New Roman" w:cs="Times New Roman"/>
          <w:b/>
          <w:bCs/>
          <w:sz w:val="24"/>
          <w:szCs w:val="24"/>
        </w:rPr>
        <w:t>на 20_ год (текущий финансовый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>и плановый период 20_ - 20_ годов</w:t>
      </w:r>
    </w:p>
    <w:p w:rsidR="008A2ACF" w:rsidRDefault="008A2ACF" w:rsidP="005E02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ACF" w:rsidRPr="00F0659E" w:rsidRDefault="008A2ACF" w:rsidP="005E02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Главный администратор доходов бюджета</w:t>
      </w:r>
      <w:r w:rsidRPr="00F0659E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8A2ACF" w:rsidRDefault="008A2ACF" w:rsidP="005E02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Единица измерения, тыс. рублей</w:t>
      </w:r>
    </w:p>
    <w:p w:rsidR="008A2ACF" w:rsidRDefault="008A2ACF" w:rsidP="005E02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ACF" w:rsidRPr="005E0240" w:rsidRDefault="008A2ACF" w:rsidP="005E02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1. Прогноз поступления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Благодарненского сельского поселения Отрадненского района</w:t>
      </w:r>
    </w:p>
    <w:tbl>
      <w:tblPr>
        <w:tblW w:w="145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59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8A2ACF" w:rsidRPr="00656A84">
        <w:tc>
          <w:tcPr>
            <w:tcW w:w="2059" w:type="dxa"/>
            <w:vMerge w:val="restart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196"/>
            <w:bookmarkEnd w:id="3"/>
            <w:r w:rsidRPr="00656A8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8A2ACF" w:rsidRPr="00656A84">
        <w:tc>
          <w:tcPr>
            <w:tcW w:w="2059" w:type="dxa"/>
            <w:vMerge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8A2ACF" w:rsidRPr="00656A84">
        <w:tc>
          <w:tcPr>
            <w:tcW w:w="2059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A2ACF" w:rsidRPr="00656A84">
        <w:trPr>
          <w:trHeight w:val="601"/>
        </w:trPr>
        <w:tc>
          <w:tcPr>
            <w:tcW w:w="2059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Объем доходов бюджета муниципального образования всего</w:t>
            </w:r>
          </w:p>
        </w:tc>
        <w:tc>
          <w:tcPr>
            <w:tcW w:w="1559" w:type="dxa"/>
          </w:tcPr>
          <w:p w:rsidR="008A2ACF" w:rsidRPr="00656A84" w:rsidRDefault="008A2ACF" w:rsidP="003841A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ACF" w:rsidRPr="00656A84">
        <w:trPr>
          <w:trHeight w:val="1111"/>
        </w:trPr>
        <w:tc>
          <w:tcPr>
            <w:tcW w:w="2059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ACF" w:rsidRPr="00656A84">
        <w:tc>
          <w:tcPr>
            <w:tcW w:w="2059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2ACF" w:rsidRPr="00656A84" w:rsidRDefault="008A2ACF" w:rsidP="003841A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ACF" w:rsidRPr="002A69B6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1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"/>
        <w:gridCol w:w="1713"/>
        <w:gridCol w:w="1957"/>
        <w:gridCol w:w="1406"/>
        <w:gridCol w:w="1247"/>
        <w:gridCol w:w="1304"/>
        <w:gridCol w:w="2370"/>
        <w:gridCol w:w="2269"/>
        <w:gridCol w:w="1779"/>
        <w:gridCol w:w="365"/>
      </w:tblGrid>
      <w:tr w:rsidR="008A2ACF" w:rsidRPr="00656A84">
        <w:trPr>
          <w:gridAfter w:val="1"/>
          <w:wAfter w:w="365" w:type="dxa"/>
        </w:trPr>
        <w:tc>
          <w:tcPr>
            <w:tcW w:w="1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 w:rsidP="003C78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 xml:space="preserve">2. Расчет прогноза поступления доходов в бюджет _______________________ </w:t>
            </w:r>
            <w:r w:rsidRPr="00656A84">
              <w:rPr>
                <w:rFonts w:ascii="Times New Roman" w:hAnsi="Times New Roman"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8A2ACF" w:rsidRPr="0065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gridSpan w:val="2"/>
            <w:vMerge w:val="restart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415" w:type="dxa"/>
            <w:gridSpan w:val="3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8A2ACF" w:rsidRPr="0065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714" w:type="dxa"/>
            <w:vMerge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144" w:type="dxa"/>
            <w:gridSpan w:val="2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8A2ACF" w:rsidRPr="0065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714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  <w:gridSpan w:val="2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A2ACF" w:rsidRPr="0065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714" w:type="dxa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ACF" w:rsidRPr="002A69B6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31"/>
        <w:gridCol w:w="2608"/>
        <w:gridCol w:w="340"/>
        <w:gridCol w:w="2268"/>
        <w:gridCol w:w="340"/>
        <w:gridCol w:w="4309"/>
      </w:tblGrid>
      <w:tr w:rsidR="008A2ACF" w:rsidRPr="00656A8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ACF" w:rsidRPr="00656A8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8A2ACF" w:rsidRPr="00656A8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Pr="002A69B6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Pr="00B36E15" w:rsidRDefault="008A2ACF" w:rsidP="00EA2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 Благодарненского</w:t>
      </w:r>
      <w:r w:rsidRPr="005E0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5E0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2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Е.Н. Иванищенко</w:t>
      </w: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" w:type="dxa"/>
        <w:tblLook w:val="00A0"/>
      </w:tblPr>
      <w:tblGrid>
        <w:gridCol w:w="6946"/>
        <w:gridCol w:w="7796"/>
      </w:tblGrid>
      <w:tr w:rsidR="008A2ACF" w:rsidRPr="00656A84">
        <w:tc>
          <w:tcPr>
            <w:tcW w:w="6946" w:type="dxa"/>
          </w:tcPr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8A2ACF" w:rsidRPr="00656A84" w:rsidRDefault="008A2ACF" w:rsidP="00656A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A8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 Порядку </w:t>
            </w:r>
            <w:r w:rsidRPr="00656A8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формирования и представления главными администраторами доходов бюджета Благодарненского сельского поселения Отрадненского района прогноза поступления Благодарненского сельского поселения Отрадненского района доходов бюджета Благодарненского сельского поселения Отрадненского района и аналитических материалов по исполнению бюджета Благодарненского сельского поселения Отрадненского района в части доходов бюджета Благодарненского сельского поселения Отрадненского района</w:t>
            </w:r>
          </w:p>
          <w:p w:rsidR="008A2ACF" w:rsidRPr="00656A84" w:rsidRDefault="008A2ACF" w:rsidP="00656A8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Default="008A2ACF" w:rsidP="009119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B6">
        <w:rPr>
          <w:rFonts w:ascii="Times New Roman" w:hAnsi="Times New Roman" w:cs="Times New Roman"/>
          <w:b/>
          <w:bCs/>
          <w:sz w:val="24"/>
          <w:szCs w:val="24"/>
        </w:rPr>
        <w:t>АНАЛИТИЧЕСКИЕ МАТЕРИАЛЫ</w:t>
      </w:r>
    </w:p>
    <w:p w:rsidR="008A2ACF" w:rsidRDefault="008A2ACF" w:rsidP="009119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B6">
        <w:rPr>
          <w:rFonts w:ascii="Times New Roman" w:hAnsi="Times New Roman" w:cs="Times New Roman"/>
          <w:b/>
          <w:bCs/>
          <w:sz w:val="24"/>
          <w:szCs w:val="24"/>
        </w:rPr>
        <w:t>по исполнению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938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>по налоговым и неналоговым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b/>
          <w:bCs/>
          <w:sz w:val="24"/>
          <w:szCs w:val="24"/>
        </w:rPr>
        <w:t>доходам</w:t>
      </w:r>
    </w:p>
    <w:p w:rsidR="008A2ACF" w:rsidRDefault="008A2ACF" w:rsidP="009119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B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938">
        <w:rPr>
          <w:rFonts w:ascii="Times New Roman" w:hAnsi="Times New Roman" w:cs="Times New Roman"/>
          <w:b/>
          <w:bCs/>
          <w:sz w:val="24"/>
          <w:szCs w:val="24"/>
        </w:rPr>
        <w:t>Благодарненского сельского поселения Отрадненского района</w:t>
      </w: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Главный администратор доходов бюджета</w:t>
      </w:r>
    </w:p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Единица измерения, тыс. рублей</w:t>
      </w:r>
    </w:p>
    <w:p w:rsidR="008A2ACF" w:rsidRPr="002A69B6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2273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8A2ACF" w:rsidRPr="00656A84">
        <w:trPr>
          <w:trHeight w:val="683"/>
        </w:trPr>
        <w:tc>
          <w:tcPr>
            <w:tcW w:w="2273" w:type="dxa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326"/>
            <w:bookmarkEnd w:id="4"/>
            <w:r w:rsidRPr="00656A84">
              <w:rPr>
                <w:rFonts w:ascii="Times New Roman" w:hAnsi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8A2ACF" w:rsidRPr="00656A84">
        <w:trPr>
          <w:trHeight w:val="16"/>
        </w:trPr>
        <w:tc>
          <w:tcPr>
            <w:tcW w:w="2273" w:type="dxa"/>
          </w:tcPr>
          <w:p w:rsidR="008A2ACF" w:rsidRPr="00656A84" w:rsidRDefault="008A2ACF" w:rsidP="00F947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8A2ACF" w:rsidRPr="00656A84" w:rsidRDefault="008A2ACF" w:rsidP="00F947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8A2ACF" w:rsidRPr="00656A84" w:rsidRDefault="008A2ACF" w:rsidP="00F947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8A2ACF" w:rsidRPr="00656A84" w:rsidRDefault="008A2ACF" w:rsidP="00F947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8A2ACF" w:rsidRPr="00656A84" w:rsidRDefault="008A2ACF" w:rsidP="00F947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2ACF" w:rsidRPr="00656A84">
        <w:trPr>
          <w:trHeight w:val="61"/>
        </w:trPr>
        <w:tc>
          <w:tcPr>
            <w:tcW w:w="2273" w:type="dxa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ACF" w:rsidRPr="00656A84">
        <w:trPr>
          <w:trHeight w:val="236"/>
        </w:trPr>
        <w:tc>
          <w:tcPr>
            <w:tcW w:w="2273" w:type="dxa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A2ACF" w:rsidRPr="00656A84" w:rsidRDefault="008A2ACF" w:rsidP="00F94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8A2ACF" w:rsidRPr="00656A84" w:rsidRDefault="008A2ACF" w:rsidP="00F947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2ACF" w:rsidRPr="0065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438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A2ACF" w:rsidRPr="00656A84" w:rsidRDefault="008A2ACF" w:rsidP="00EA2A7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ACF" w:rsidRPr="0065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ACF" w:rsidRPr="00656A84" w:rsidRDefault="008A2AC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8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A2ACF" w:rsidRDefault="008A2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8A2ACF" w:rsidRDefault="008A2ACF" w:rsidP="00EA2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ACF" w:rsidRPr="00911930" w:rsidRDefault="008A2ACF" w:rsidP="0091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 Благодарненского</w:t>
      </w:r>
      <w:r w:rsidRPr="0091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Е.Н. Иванищенко</w:t>
      </w:r>
    </w:p>
    <w:sectPr w:rsidR="008A2ACF" w:rsidRPr="00911930" w:rsidSect="00912938">
      <w:pgSz w:w="16838" w:h="11905" w:orient="landscape" w:code="9"/>
      <w:pgMar w:top="1701" w:right="1134" w:bottom="567" w:left="1134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93C"/>
    <w:multiLevelType w:val="hybridMultilevel"/>
    <w:tmpl w:val="AE6262AC"/>
    <w:lvl w:ilvl="0" w:tplc="56FA1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3BE"/>
    <w:rsid w:val="00040AF1"/>
    <w:rsid w:val="00041D4C"/>
    <w:rsid w:val="00045BC3"/>
    <w:rsid w:val="0005044B"/>
    <w:rsid w:val="00051501"/>
    <w:rsid w:val="00051CCE"/>
    <w:rsid w:val="000524AB"/>
    <w:rsid w:val="00054EB7"/>
    <w:rsid w:val="0005555E"/>
    <w:rsid w:val="00057897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2CE3"/>
    <w:rsid w:val="000E7B19"/>
    <w:rsid w:val="000F17FD"/>
    <w:rsid w:val="000F51E9"/>
    <w:rsid w:val="000F5A59"/>
    <w:rsid w:val="001015CA"/>
    <w:rsid w:val="00101A77"/>
    <w:rsid w:val="001025EF"/>
    <w:rsid w:val="00103671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2881"/>
    <w:rsid w:val="00163615"/>
    <w:rsid w:val="001677B3"/>
    <w:rsid w:val="001823F2"/>
    <w:rsid w:val="00182614"/>
    <w:rsid w:val="00182729"/>
    <w:rsid w:val="001843A8"/>
    <w:rsid w:val="00187BBE"/>
    <w:rsid w:val="00197321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6379"/>
    <w:rsid w:val="00201D7C"/>
    <w:rsid w:val="00203145"/>
    <w:rsid w:val="00207417"/>
    <w:rsid w:val="002104DA"/>
    <w:rsid w:val="0021602D"/>
    <w:rsid w:val="00227C3C"/>
    <w:rsid w:val="00233D92"/>
    <w:rsid w:val="0023588F"/>
    <w:rsid w:val="00237E4D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D5D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83C0C"/>
    <w:rsid w:val="003841AB"/>
    <w:rsid w:val="00384667"/>
    <w:rsid w:val="003848D5"/>
    <w:rsid w:val="003853A4"/>
    <w:rsid w:val="0038683A"/>
    <w:rsid w:val="0039347B"/>
    <w:rsid w:val="003A3879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C73A0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13166"/>
    <w:rsid w:val="005231CD"/>
    <w:rsid w:val="00525249"/>
    <w:rsid w:val="00525442"/>
    <w:rsid w:val="0052657A"/>
    <w:rsid w:val="00530900"/>
    <w:rsid w:val="005327B5"/>
    <w:rsid w:val="00542C3D"/>
    <w:rsid w:val="005446C7"/>
    <w:rsid w:val="00550CE8"/>
    <w:rsid w:val="005520DE"/>
    <w:rsid w:val="00554758"/>
    <w:rsid w:val="0055562D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3E2"/>
    <w:rsid w:val="005D2798"/>
    <w:rsid w:val="005D2E13"/>
    <w:rsid w:val="005E0240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3114C"/>
    <w:rsid w:val="00633A17"/>
    <w:rsid w:val="00634455"/>
    <w:rsid w:val="00636002"/>
    <w:rsid w:val="0063631D"/>
    <w:rsid w:val="006441F8"/>
    <w:rsid w:val="00644A1F"/>
    <w:rsid w:val="00645470"/>
    <w:rsid w:val="006475EE"/>
    <w:rsid w:val="0065050E"/>
    <w:rsid w:val="00656A84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E1073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2ACF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76"/>
    <w:rsid w:val="009117D8"/>
    <w:rsid w:val="00911930"/>
    <w:rsid w:val="0091293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01B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4975"/>
    <w:rsid w:val="00B26B1C"/>
    <w:rsid w:val="00B26F34"/>
    <w:rsid w:val="00B27B70"/>
    <w:rsid w:val="00B30AC4"/>
    <w:rsid w:val="00B314FF"/>
    <w:rsid w:val="00B35B80"/>
    <w:rsid w:val="00B36E15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5CEC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87719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59E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02C4"/>
    <w:rsid w:val="00C91CFA"/>
    <w:rsid w:val="00C92EDD"/>
    <w:rsid w:val="00C94453"/>
    <w:rsid w:val="00C94985"/>
    <w:rsid w:val="00CA01A0"/>
    <w:rsid w:val="00CA2942"/>
    <w:rsid w:val="00CA731F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05468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303E"/>
    <w:rsid w:val="00E7196B"/>
    <w:rsid w:val="00E75698"/>
    <w:rsid w:val="00E76FA2"/>
    <w:rsid w:val="00E825F9"/>
    <w:rsid w:val="00E90A7D"/>
    <w:rsid w:val="00E9100D"/>
    <w:rsid w:val="00E91857"/>
    <w:rsid w:val="00E939B6"/>
    <w:rsid w:val="00EA2A78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659E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4AE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6F26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04B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804B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804B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57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15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947D5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E2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2C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E2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2CE3"/>
    <w:rPr>
      <w:rFonts w:ascii="Times New Roman" w:hAnsi="Times New Roman" w:cs="Times New Roman"/>
      <w:sz w:val="24"/>
      <w:szCs w:val="24"/>
      <w:lang/>
    </w:rPr>
  </w:style>
  <w:style w:type="table" w:styleId="TableGrid">
    <w:name w:val="Table Grid"/>
    <w:basedOn w:val="TableNormal"/>
    <w:uiPriority w:val="99"/>
    <w:rsid w:val="00B36E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29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5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12</Pages>
  <Words>2699</Words>
  <Characters>15387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Браславец Е.В.</dc:creator>
  <cp:keywords/>
  <dc:description/>
  <cp:lastModifiedBy>Denis</cp:lastModifiedBy>
  <cp:revision>10</cp:revision>
  <cp:lastPrinted>2023-07-19T08:44:00Z</cp:lastPrinted>
  <dcterms:created xsi:type="dcterms:W3CDTF">2023-07-14T07:59:00Z</dcterms:created>
  <dcterms:modified xsi:type="dcterms:W3CDTF">2023-08-03T08:53:00Z</dcterms:modified>
</cp:coreProperties>
</file>