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D5" w:rsidRPr="00646DA5" w:rsidRDefault="00026AD5" w:rsidP="000A6E46">
      <w:pPr>
        <w:pStyle w:val="Title"/>
        <w:rPr>
          <w:lang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9pt">
            <v:imagedata r:id="rId7" o:title=""/>
          </v:shape>
        </w:pict>
      </w:r>
    </w:p>
    <w:p w:rsidR="00026AD5" w:rsidRDefault="00026AD5" w:rsidP="00C95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БЛАГОДАРНЕНСКОГО СЕЛЬСКОГО </w:t>
      </w:r>
    </w:p>
    <w:p w:rsidR="00026AD5" w:rsidRDefault="00026AD5" w:rsidP="00C95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ОТРАДНЕНСКОГО РАЙОНА</w:t>
      </w:r>
    </w:p>
    <w:p w:rsidR="00026AD5" w:rsidRDefault="00026AD5" w:rsidP="00C957B6">
      <w:pPr>
        <w:jc w:val="center"/>
        <w:rPr>
          <w:b/>
          <w:bCs/>
          <w:sz w:val="28"/>
          <w:szCs w:val="28"/>
        </w:rPr>
      </w:pPr>
    </w:p>
    <w:p w:rsidR="00026AD5" w:rsidRDefault="00026AD5" w:rsidP="00C95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26AD5" w:rsidRDefault="00026AD5" w:rsidP="00C957B6">
      <w:pPr>
        <w:pStyle w:val="Title"/>
        <w:rPr>
          <w:b/>
          <w:bCs/>
          <w:lang/>
        </w:rPr>
      </w:pPr>
    </w:p>
    <w:p w:rsidR="00026AD5" w:rsidRDefault="00026AD5" w:rsidP="00C957B6">
      <w:pPr>
        <w:pStyle w:val="Title"/>
        <w:jc w:val="both"/>
        <w:rPr>
          <w:lang/>
        </w:rPr>
      </w:pPr>
      <w:r>
        <w:rPr>
          <w:b/>
          <w:bCs/>
          <w:lang/>
        </w:rPr>
        <w:t>от _</w:t>
      </w:r>
      <w:r>
        <w:rPr>
          <w:b/>
          <w:bCs/>
          <w:u w:val="single"/>
          <w:lang/>
        </w:rPr>
        <w:t>06.04.2022</w:t>
      </w:r>
      <w:r>
        <w:rPr>
          <w:b/>
          <w:bCs/>
          <w:lang/>
        </w:rPr>
        <w:t>__</w:t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  <w:t>№_</w:t>
      </w:r>
      <w:r>
        <w:rPr>
          <w:b/>
          <w:bCs/>
          <w:u w:val="single"/>
          <w:lang/>
        </w:rPr>
        <w:t>19</w:t>
      </w:r>
      <w:r>
        <w:rPr>
          <w:b/>
          <w:bCs/>
          <w:lang/>
        </w:rPr>
        <w:t>___</w:t>
      </w:r>
    </w:p>
    <w:p w:rsidR="00026AD5" w:rsidRDefault="00026AD5" w:rsidP="00C957B6">
      <w:pPr>
        <w:pStyle w:val="Title"/>
        <w:rPr>
          <w:b/>
          <w:bCs/>
          <w:lang/>
        </w:rPr>
      </w:pPr>
      <w:r>
        <w:rPr>
          <w:lang/>
        </w:rPr>
        <w:t>с. Благодарное</w:t>
      </w:r>
    </w:p>
    <w:p w:rsidR="00026AD5" w:rsidRDefault="00026AD5" w:rsidP="00BB1189">
      <w:pPr>
        <w:jc w:val="center"/>
        <w:rPr>
          <w:b/>
          <w:bCs/>
        </w:rPr>
      </w:pPr>
    </w:p>
    <w:p w:rsidR="00026AD5" w:rsidRDefault="00026AD5" w:rsidP="00BB1189">
      <w:pPr>
        <w:jc w:val="center"/>
        <w:rPr>
          <w:b/>
          <w:bCs/>
        </w:rPr>
      </w:pPr>
    </w:p>
    <w:p w:rsidR="00026AD5" w:rsidRDefault="00026AD5" w:rsidP="00BB1189">
      <w:pPr>
        <w:jc w:val="center"/>
        <w:rPr>
          <w:b/>
          <w:bCs/>
        </w:rPr>
      </w:pPr>
    </w:p>
    <w:p w:rsidR="00026AD5" w:rsidRPr="0083248A" w:rsidRDefault="00026AD5" w:rsidP="0083248A">
      <w:pPr>
        <w:pStyle w:val="Title"/>
        <w:rPr>
          <w:b/>
          <w:bCs/>
          <w:spacing w:val="-6"/>
        </w:rPr>
      </w:pPr>
      <w:r w:rsidRPr="0083248A">
        <w:rPr>
          <w:b/>
          <w:bCs/>
        </w:rPr>
        <w:t>Об утверждении Положения о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3248A">
        <w:rPr>
          <w:rStyle w:val="FontStyle36"/>
          <w:spacing w:val="-6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83248A">
        <w:rPr>
          <w:rStyle w:val="FontStyle36"/>
          <w:spacing w:val="-6"/>
          <w:lang/>
        </w:rPr>
        <w:t xml:space="preserve"> </w:t>
      </w:r>
      <w:r w:rsidRPr="0083248A">
        <w:rPr>
          <w:b/>
          <w:bCs/>
        </w:rPr>
        <w:t xml:space="preserve">на территории Благодарненского сельского поселения Отрадненскиого района </w:t>
      </w:r>
    </w:p>
    <w:p w:rsidR="00026AD5" w:rsidRPr="0083248A" w:rsidRDefault="00026AD5" w:rsidP="0083248A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8"/>
          <w:szCs w:val="28"/>
        </w:rPr>
      </w:pPr>
      <w:bookmarkStart w:id="0" w:name="sub_1"/>
    </w:p>
    <w:p w:rsidR="00026AD5" w:rsidRPr="0083248A" w:rsidRDefault="00026AD5" w:rsidP="0083248A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8"/>
          <w:szCs w:val="28"/>
        </w:rPr>
      </w:pPr>
    </w:p>
    <w:p w:rsidR="00026AD5" w:rsidRPr="0083248A" w:rsidRDefault="00026AD5" w:rsidP="0083248A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8"/>
          <w:szCs w:val="28"/>
        </w:rPr>
      </w:pPr>
    </w:p>
    <w:p w:rsidR="00026AD5" w:rsidRPr="0083248A" w:rsidRDefault="00026AD5" w:rsidP="0083248A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z w:val="28"/>
          <w:szCs w:val="28"/>
        </w:rPr>
      </w:pPr>
      <w:r w:rsidRPr="0083248A">
        <w:rPr>
          <w:spacing w:val="-6"/>
          <w:sz w:val="28"/>
          <w:szCs w:val="28"/>
        </w:rPr>
        <w:t>В соответствии с требованиями ст. 14.1  Федеральным законом от 24 июля 2007 года № 209-ФЗ «О развитии малого и среднего предпринимательства в Российской Федерации»</w:t>
      </w:r>
      <w:r w:rsidRPr="0083248A">
        <w:rPr>
          <w:sz w:val="28"/>
          <w:szCs w:val="28"/>
        </w:rPr>
        <w:t>,</w:t>
      </w:r>
      <w:r w:rsidRPr="0083248A">
        <w:rPr>
          <w:color w:val="000000"/>
          <w:sz w:val="28"/>
          <w:szCs w:val="28"/>
        </w:rPr>
        <w:t xml:space="preserve"> в целях поддержки физических лиц, не являющихся  индивидуальными предпринимателями и применяющих  специальный налоговый режим «Налог на профессиональный доход», </w:t>
      </w:r>
      <w:r w:rsidRPr="0083248A">
        <w:rPr>
          <w:sz w:val="28"/>
          <w:szCs w:val="28"/>
        </w:rPr>
        <w:t>руководствуясь  Уставом  Благодарненского сельского поселения Отрадненского района п</w:t>
      </w:r>
      <w:r w:rsidRPr="0083248A">
        <w:rPr>
          <w:spacing w:val="-6"/>
          <w:sz w:val="28"/>
          <w:szCs w:val="28"/>
        </w:rPr>
        <w:t xml:space="preserve"> о с т а н о в л я ю:</w:t>
      </w:r>
    </w:p>
    <w:p w:rsidR="00026AD5" w:rsidRPr="0083248A" w:rsidRDefault="00026AD5" w:rsidP="0083248A">
      <w:pPr>
        <w:pStyle w:val="BodyTextIndent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  <w:lang/>
        </w:rPr>
        <w:t xml:space="preserve">1. </w:t>
      </w:r>
      <w:r w:rsidRPr="0083248A">
        <w:rPr>
          <w:sz w:val="28"/>
          <w:szCs w:val="28"/>
        </w:rPr>
        <w:t>Утвердить Положение о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Благодарненского сельского поселения Отрадненского района  (приложение).</w:t>
      </w:r>
    </w:p>
    <w:bookmarkEnd w:id="0"/>
    <w:p w:rsidR="00026AD5" w:rsidRPr="0083248A" w:rsidRDefault="00026AD5" w:rsidP="0083248A">
      <w:pPr>
        <w:ind w:firstLine="709"/>
        <w:jc w:val="both"/>
        <w:rPr>
          <w:sz w:val="28"/>
          <w:szCs w:val="28"/>
          <w:shd w:val="clear" w:color="auto" w:fill="FFFFFF"/>
        </w:rPr>
      </w:pPr>
      <w:r w:rsidRPr="0083248A">
        <w:rPr>
          <w:sz w:val="28"/>
          <w:szCs w:val="28"/>
          <w:shd w:val="clear" w:color="auto" w:fill="FFFFFF"/>
        </w:rPr>
        <w:t>2. Постановление вступает в силу со дня его официального обнародования и размещения на официальном сайте муниципального образования.</w:t>
      </w:r>
    </w:p>
    <w:p w:rsidR="00026AD5" w:rsidRPr="0083248A" w:rsidRDefault="00026AD5" w:rsidP="0083248A">
      <w:pPr>
        <w:keepNext/>
        <w:ind w:firstLine="709"/>
        <w:jc w:val="both"/>
        <w:outlineLvl w:val="1"/>
        <w:rPr>
          <w:color w:val="000000"/>
          <w:sz w:val="28"/>
          <w:szCs w:val="28"/>
        </w:rPr>
      </w:pPr>
      <w:r w:rsidRPr="0083248A"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026AD5" w:rsidRDefault="00026AD5" w:rsidP="0083248A">
      <w:pPr>
        <w:jc w:val="both"/>
        <w:rPr>
          <w:sz w:val="28"/>
          <w:szCs w:val="28"/>
        </w:rPr>
      </w:pPr>
    </w:p>
    <w:p w:rsidR="00026AD5" w:rsidRPr="0083248A" w:rsidRDefault="00026AD5" w:rsidP="0083248A">
      <w:pPr>
        <w:jc w:val="both"/>
        <w:rPr>
          <w:sz w:val="28"/>
          <w:szCs w:val="28"/>
        </w:rPr>
      </w:pPr>
    </w:p>
    <w:p w:rsidR="00026AD5" w:rsidRPr="0083248A" w:rsidRDefault="00026AD5" w:rsidP="0083248A">
      <w:pPr>
        <w:jc w:val="both"/>
        <w:rPr>
          <w:sz w:val="28"/>
          <w:szCs w:val="28"/>
        </w:rPr>
      </w:pPr>
    </w:p>
    <w:p w:rsidR="00026AD5" w:rsidRPr="0083248A" w:rsidRDefault="00026AD5" w:rsidP="008324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248A">
        <w:rPr>
          <w:color w:val="000000"/>
          <w:sz w:val="28"/>
          <w:szCs w:val="28"/>
        </w:rPr>
        <w:t xml:space="preserve">Глава Благодарненского сельского </w:t>
      </w:r>
    </w:p>
    <w:p w:rsidR="00026AD5" w:rsidRPr="0083248A" w:rsidRDefault="00026AD5" w:rsidP="008324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248A">
        <w:rPr>
          <w:color w:val="000000"/>
          <w:sz w:val="28"/>
          <w:szCs w:val="28"/>
        </w:rPr>
        <w:t>поселения Отрадненского района</w:t>
      </w:r>
      <w:r w:rsidRPr="0083248A">
        <w:rPr>
          <w:color w:val="000000"/>
          <w:sz w:val="28"/>
          <w:szCs w:val="28"/>
        </w:rPr>
        <w:tab/>
      </w:r>
      <w:r w:rsidRPr="0083248A">
        <w:rPr>
          <w:color w:val="000000"/>
          <w:sz w:val="28"/>
          <w:szCs w:val="28"/>
        </w:rPr>
        <w:tab/>
      </w:r>
      <w:r w:rsidRPr="0083248A">
        <w:rPr>
          <w:color w:val="000000"/>
          <w:sz w:val="28"/>
          <w:szCs w:val="28"/>
        </w:rPr>
        <w:tab/>
      </w:r>
      <w:r w:rsidRPr="0083248A">
        <w:rPr>
          <w:color w:val="000000"/>
          <w:sz w:val="28"/>
          <w:szCs w:val="28"/>
        </w:rPr>
        <w:tab/>
      </w:r>
      <w:r w:rsidRPr="0083248A">
        <w:rPr>
          <w:color w:val="000000"/>
          <w:sz w:val="28"/>
          <w:szCs w:val="28"/>
        </w:rPr>
        <w:tab/>
        <w:t>О.В. Охрименко</w:t>
      </w:r>
    </w:p>
    <w:p w:rsidR="00026AD5" w:rsidRPr="0083248A" w:rsidRDefault="00026AD5" w:rsidP="008324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26AD5" w:rsidRPr="0083248A" w:rsidRDefault="00026AD5" w:rsidP="008324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248A">
        <w:rPr>
          <w:color w:val="000000"/>
          <w:sz w:val="28"/>
          <w:szCs w:val="28"/>
        </w:rPr>
        <w:t>Проект внесен и составлен:</w:t>
      </w:r>
    </w:p>
    <w:p w:rsidR="00026AD5" w:rsidRPr="0083248A" w:rsidRDefault="00026AD5" w:rsidP="008324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248A">
        <w:rPr>
          <w:color w:val="000000"/>
          <w:sz w:val="28"/>
          <w:szCs w:val="28"/>
        </w:rPr>
        <w:t xml:space="preserve">Заместитель главы Благодарненского </w:t>
      </w:r>
    </w:p>
    <w:p w:rsidR="00026AD5" w:rsidRPr="0083248A" w:rsidRDefault="00026AD5" w:rsidP="008324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248A">
        <w:rPr>
          <w:color w:val="000000"/>
          <w:sz w:val="28"/>
          <w:szCs w:val="28"/>
        </w:rPr>
        <w:t>сельского поселения</w:t>
      </w:r>
      <w:r w:rsidRPr="0083248A">
        <w:rPr>
          <w:color w:val="000000"/>
          <w:sz w:val="28"/>
          <w:szCs w:val="28"/>
        </w:rPr>
        <w:tab/>
      </w:r>
      <w:r w:rsidRPr="0083248A">
        <w:rPr>
          <w:color w:val="000000"/>
          <w:sz w:val="28"/>
          <w:szCs w:val="28"/>
        </w:rPr>
        <w:tab/>
      </w:r>
      <w:r w:rsidRPr="0083248A">
        <w:rPr>
          <w:color w:val="000000"/>
          <w:sz w:val="28"/>
          <w:szCs w:val="28"/>
        </w:rPr>
        <w:tab/>
      </w:r>
      <w:r w:rsidRPr="0083248A">
        <w:rPr>
          <w:color w:val="000000"/>
          <w:sz w:val="28"/>
          <w:szCs w:val="28"/>
        </w:rPr>
        <w:tab/>
      </w:r>
      <w:r w:rsidRPr="0083248A">
        <w:rPr>
          <w:color w:val="000000"/>
          <w:sz w:val="28"/>
          <w:szCs w:val="28"/>
        </w:rPr>
        <w:tab/>
      </w:r>
      <w:r w:rsidRPr="0083248A">
        <w:rPr>
          <w:color w:val="000000"/>
          <w:sz w:val="28"/>
          <w:szCs w:val="28"/>
        </w:rPr>
        <w:tab/>
      </w:r>
      <w:r w:rsidRPr="0083248A">
        <w:rPr>
          <w:color w:val="000000"/>
          <w:sz w:val="28"/>
          <w:szCs w:val="28"/>
        </w:rPr>
        <w:tab/>
        <w:t>В.Н. Разумов</w:t>
      </w:r>
    </w:p>
    <w:p w:rsidR="00026AD5" w:rsidRDefault="00026AD5" w:rsidP="008324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26AD5" w:rsidRPr="0083248A" w:rsidRDefault="00026AD5" w:rsidP="008324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248A">
        <w:rPr>
          <w:color w:val="000000"/>
          <w:sz w:val="28"/>
          <w:szCs w:val="28"/>
        </w:rPr>
        <w:t>Проект согласован:</w:t>
      </w:r>
    </w:p>
    <w:p w:rsidR="00026AD5" w:rsidRPr="0083248A" w:rsidRDefault="00026AD5" w:rsidP="008324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248A">
        <w:rPr>
          <w:color w:val="000000"/>
          <w:sz w:val="28"/>
          <w:szCs w:val="28"/>
        </w:rPr>
        <w:t xml:space="preserve">Начальник общего отдела администрации </w:t>
      </w:r>
    </w:p>
    <w:p w:rsidR="00026AD5" w:rsidRPr="0083248A" w:rsidRDefault="00026AD5" w:rsidP="008324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248A">
        <w:rPr>
          <w:color w:val="000000"/>
          <w:sz w:val="28"/>
          <w:szCs w:val="28"/>
        </w:rPr>
        <w:t xml:space="preserve">Благодарненского сельского </w:t>
      </w:r>
    </w:p>
    <w:p w:rsidR="00026AD5" w:rsidRPr="0083248A" w:rsidRDefault="00026AD5" w:rsidP="008324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48A">
        <w:rPr>
          <w:color w:val="000000"/>
          <w:sz w:val="28"/>
          <w:szCs w:val="28"/>
        </w:rPr>
        <w:t>поселения Отрадненского района</w:t>
      </w:r>
      <w:r w:rsidRPr="0083248A">
        <w:rPr>
          <w:color w:val="000000"/>
          <w:sz w:val="28"/>
          <w:szCs w:val="28"/>
        </w:rPr>
        <w:tab/>
      </w:r>
      <w:r w:rsidRPr="0083248A">
        <w:rPr>
          <w:color w:val="000000"/>
          <w:sz w:val="28"/>
          <w:szCs w:val="28"/>
        </w:rPr>
        <w:tab/>
      </w:r>
      <w:r w:rsidRPr="0083248A">
        <w:rPr>
          <w:color w:val="000000"/>
          <w:sz w:val="28"/>
          <w:szCs w:val="28"/>
        </w:rPr>
        <w:tab/>
      </w:r>
      <w:r w:rsidRPr="0083248A">
        <w:rPr>
          <w:color w:val="000000"/>
          <w:sz w:val="28"/>
          <w:szCs w:val="28"/>
        </w:rPr>
        <w:tab/>
      </w:r>
      <w:r w:rsidRPr="0083248A">
        <w:rPr>
          <w:color w:val="000000"/>
          <w:sz w:val="28"/>
          <w:szCs w:val="28"/>
        </w:rPr>
        <w:tab/>
        <w:t>Е.П. Науменко</w:t>
      </w:r>
    </w:p>
    <w:p w:rsidR="00026AD5" w:rsidRPr="0083248A" w:rsidRDefault="00026AD5" w:rsidP="0083248A">
      <w:pPr>
        <w:pStyle w:val="Title"/>
        <w:ind w:firstLine="4845"/>
        <w:jc w:val="both"/>
        <w:outlineLvl w:val="0"/>
        <w:rPr>
          <w:b/>
          <w:bCs/>
        </w:rPr>
      </w:pPr>
    </w:p>
    <w:p w:rsidR="00026AD5" w:rsidRPr="0083248A" w:rsidRDefault="00026AD5" w:rsidP="0083248A">
      <w:pPr>
        <w:pStyle w:val="Title"/>
        <w:ind w:firstLine="4845"/>
        <w:jc w:val="both"/>
        <w:outlineLvl w:val="0"/>
        <w:rPr>
          <w:b/>
          <w:bCs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Pr="0083248A" w:rsidRDefault="00026AD5" w:rsidP="0083248A">
      <w:pPr>
        <w:pStyle w:val="Title"/>
        <w:jc w:val="both"/>
        <w:outlineLvl w:val="0"/>
        <w:rPr>
          <w:b/>
          <w:bCs/>
          <w:lang/>
        </w:rPr>
      </w:pPr>
    </w:p>
    <w:p w:rsidR="00026AD5" w:rsidRDefault="00026AD5" w:rsidP="0083248A">
      <w:pPr>
        <w:pStyle w:val="Title"/>
        <w:ind w:firstLine="4845"/>
        <w:outlineLvl w:val="0"/>
        <w:rPr>
          <w:b/>
          <w:bCs/>
        </w:rPr>
      </w:pPr>
    </w:p>
    <w:p w:rsidR="00026AD5" w:rsidRDefault="00026AD5" w:rsidP="0083248A">
      <w:pPr>
        <w:rPr>
          <w:color w:val="000000"/>
        </w:rPr>
      </w:pPr>
    </w:p>
    <w:p w:rsidR="00026AD5" w:rsidRPr="00795523" w:rsidRDefault="00026AD5" w:rsidP="0083248A">
      <w:pPr>
        <w:pStyle w:val="Title"/>
        <w:ind w:firstLine="4845"/>
        <w:outlineLvl w:val="0"/>
        <w:rPr>
          <w:b/>
          <w:bCs/>
        </w:rPr>
      </w:pPr>
      <w:r>
        <w:t>ПРИЛОЖЕНИЕ</w:t>
      </w:r>
    </w:p>
    <w:p w:rsidR="00026AD5" w:rsidRPr="00F17FB0" w:rsidRDefault="00026AD5" w:rsidP="0083248A">
      <w:pPr>
        <w:pStyle w:val="Title"/>
        <w:ind w:firstLine="4845"/>
        <w:outlineLvl w:val="0"/>
        <w:rPr>
          <w:b/>
          <w:bCs/>
        </w:rPr>
      </w:pPr>
    </w:p>
    <w:p w:rsidR="00026AD5" w:rsidRPr="002B6DD7" w:rsidRDefault="00026AD5" w:rsidP="0083248A">
      <w:pPr>
        <w:pStyle w:val="Title"/>
        <w:ind w:firstLine="4845"/>
        <w:outlineLvl w:val="0"/>
        <w:rPr>
          <w:b/>
          <w:bCs/>
        </w:rPr>
      </w:pPr>
      <w:r w:rsidRPr="00F17FB0">
        <w:t>УТВЕРЖДЕН</w:t>
      </w:r>
      <w:r>
        <w:t>О</w:t>
      </w:r>
    </w:p>
    <w:p w:rsidR="00026AD5" w:rsidRPr="00F17FB0" w:rsidRDefault="00026AD5" w:rsidP="0083248A">
      <w:pPr>
        <w:pStyle w:val="Title"/>
        <w:ind w:firstLine="4845"/>
        <w:outlineLvl w:val="0"/>
        <w:rPr>
          <w:b/>
          <w:bCs/>
        </w:rPr>
      </w:pPr>
      <w:r w:rsidRPr="00F17FB0">
        <w:t>постановлением администрации</w:t>
      </w:r>
    </w:p>
    <w:p w:rsidR="00026AD5" w:rsidRPr="00795523" w:rsidRDefault="00026AD5" w:rsidP="0083248A">
      <w:pPr>
        <w:pStyle w:val="Title"/>
        <w:ind w:left="4248" w:firstLine="597"/>
        <w:outlineLvl w:val="0"/>
        <w:rPr>
          <w:b/>
          <w:bCs/>
        </w:rPr>
      </w:pPr>
      <w:r>
        <w:t xml:space="preserve">Благодарненского сельского поселения Отрадненского </w:t>
      </w:r>
      <w:r w:rsidRPr="00F17FB0">
        <w:t xml:space="preserve"> район</w:t>
      </w:r>
      <w:r>
        <w:t>а</w:t>
      </w:r>
    </w:p>
    <w:p w:rsidR="00026AD5" w:rsidRPr="00850106" w:rsidRDefault="00026AD5" w:rsidP="0083248A">
      <w:pPr>
        <w:pStyle w:val="Title"/>
        <w:ind w:firstLine="4845"/>
        <w:outlineLvl w:val="0"/>
        <w:rPr>
          <w:b/>
          <w:bCs/>
        </w:rPr>
      </w:pPr>
      <w:r w:rsidRPr="00E054EF">
        <w:t xml:space="preserve">от </w:t>
      </w:r>
      <w:r>
        <w:t>____________</w:t>
      </w:r>
      <w:r w:rsidRPr="00E054EF">
        <w:t xml:space="preserve"> № </w:t>
      </w:r>
      <w:r>
        <w:t>_____</w:t>
      </w:r>
    </w:p>
    <w:p w:rsidR="00026AD5" w:rsidRDefault="00026AD5" w:rsidP="0083248A">
      <w:pPr>
        <w:pStyle w:val="Title"/>
        <w:ind w:firstLine="4845"/>
        <w:outlineLvl w:val="0"/>
        <w:rPr>
          <w:b/>
          <w:bCs/>
        </w:rPr>
      </w:pPr>
    </w:p>
    <w:p w:rsidR="00026AD5" w:rsidRPr="0083248A" w:rsidRDefault="00026AD5" w:rsidP="0083248A">
      <w:pPr>
        <w:pStyle w:val="Title"/>
        <w:rPr>
          <w:b/>
          <w:bCs/>
          <w:caps/>
        </w:rPr>
      </w:pPr>
      <w:r w:rsidRPr="0083248A">
        <w:t>ПОЛОЖЕНИЕ</w:t>
      </w:r>
    </w:p>
    <w:p w:rsidR="00026AD5" w:rsidRDefault="00026AD5" w:rsidP="0083248A">
      <w:pPr>
        <w:pStyle w:val="Title"/>
        <w:rPr>
          <w:rStyle w:val="highlight"/>
          <w:lang/>
        </w:rPr>
      </w:pPr>
      <w:r w:rsidRPr="0083248A">
        <w:t xml:space="preserve">о условиях и </w:t>
      </w:r>
      <w:r w:rsidRPr="0083248A">
        <w:rPr>
          <w:rStyle w:val="highlight"/>
        </w:rPr>
        <w:t>порядке</w:t>
      </w:r>
      <w:r w:rsidRPr="0083248A">
        <w:t xml:space="preserve"> </w:t>
      </w:r>
      <w:r w:rsidRPr="0083248A">
        <w:rPr>
          <w:rStyle w:val="highlight"/>
        </w:rPr>
        <w:t>оказания</w:t>
      </w:r>
      <w:r w:rsidRPr="0083248A">
        <w:t xml:space="preserve"> </w:t>
      </w:r>
      <w:r w:rsidRPr="0083248A">
        <w:rPr>
          <w:rStyle w:val="highlight"/>
        </w:rPr>
        <w:t>поддержки</w:t>
      </w:r>
      <w:r w:rsidRPr="0083248A">
        <w:t xml:space="preserve"> </w:t>
      </w:r>
      <w:r w:rsidRPr="0083248A">
        <w:rPr>
          <w:rStyle w:val="highlight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</w:t>
      </w:r>
    </w:p>
    <w:p w:rsidR="00026AD5" w:rsidRDefault="00026AD5" w:rsidP="0083248A">
      <w:pPr>
        <w:pStyle w:val="Title"/>
        <w:rPr>
          <w:rStyle w:val="highlight"/>
          <w:lang/>
        </w:rPr>
      </w:pPr>
      <w:r w:rsidRPr="0083248A">
        <w:rPr>
          <w:rStyle w:val="highlight"/>
        </w:rPr>
        <w:t>и применяющим специальный налоговый режим «Налог на профессиональный доход»</w:t>
      </w:r>
      <w:r>
        <w:rPr>
          <w:rStyle w:val="highlight"/>
          <w:lang/>
        </w:rPr>
        <w:t xml:space="preserve"> </w:t>
      </w:r>
      <w:r w:rsidRPr="0083248A">
        <w:rPr>
          <w:rStyle w:val="highlight"/>
        </w:rPr>
        <w:t xml:space="preserve">на территории Благодарненского сельского поселения </w:t>
      </w:r>
    </w:p>
    <w:p w:rsidR="00026AD5" w:rsidRPr="0083248A" w:rsidRDefault="00026AD5" w:rsidP="0083248A">
      <w:pPr>
        <w:pStyle w:val="Title"/>
        <w:rPr>
          <w:caps/>
        </w:rPr>
      </w:pPr>
      <w:r w:rsidRPr="0083248A">
        <w:rPr>
          <w:rStyle w:val="highlight"/>
        </w:rPr>
        <w:t>Отрадненского района</w:t>
      </w:r>
    </w:p>
    <w:p w:rsidR="00026AD5" w:rsidRPr="0083248A" w:rsidRDefault="00026AD5" w:rsidP="0083248A">
      <w:pPr>
        <w:pStyle w:val="Title"/>
      </w:pPr>
    </w:p>
    <w:p w:rsidR="00026AD5" w:rsidRPr="0083248A" w:rsidRDefault="00026AD5" w:rsidP="0083248A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026AD5" w:rsidRPr="0083248A" w:rsidRDefault="00026AD5" w:rsidP="0083248A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Благодарненского сельского поселения Отрадненского района.</w:t>
      </w:r>
    </w:p>
    <w:p w:rsidR="00026AD5" w:rsidRPr="0083248A" w:rsidRDefault="00026AD5" w:rsidP="0083248A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1" w:name="YANDEX_42"/>
      <w:bookmarkEnd w:id="1"/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83248A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3" w:name="YANDEX_44"/>
      <w:bookmarkEnd w:id="3"/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4" w:name="YANDEX_45"/>
      <w:bookmarkEnd w:id="4"/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5" w:name="YANDEX_46"/>
      <w:bookmarkEnd w:id="5"/>
      <w:r w:rsidRPr="0083248A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83248A">
        <w:rPr>
          <w:rFonts w:ascii="Times New Roman" w:hAnsi="Times New Roman" w:cs="Times New Roman"/>
          <w:sz w:val="28"/>
          <w:szCs w:val="28"/>
        </w:rPr>
        <w:t>.</w:t>
      </w:r>
    </w:p>
    <w:p w:rsidR="00026AD5" w:rsidRPr="0083248A" w:rsidRDefault="00026AD5" w:rsidP="0083248A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83248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3248A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Pr="0083248A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YANDEX_77"/>
      <w:bookmarkEnd w:id="6"/>
      <w:r w:rsidRPr="0083248A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83248A">
        <w:rPr>
          <w:rFonts w:ascii="Times New Roman" w:hAnsi="Times New Roman" w:cs="Times New Roman"/>
          <w:sz w:val="28"/>
          <w:szCs w:val="28"/>
        </w:rPr>
        <w:t xml:space="preserve"> порядок </w:t>
      </w:r>
      <w:bookmarkStart w:id="7" w:name="YANDEX_78"/>
      <w:bookmarkEnd w:id="7"/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оказания </w:t>
      </w:r>
      <w:bookmarkStart w:id="8" w:name="YANDEX_79"/>
      <w:bookmarkEnd w:id="8"/>
      <w:r w:rsidRPr="0083248A">
        <w:rPr>
          <w:rStyle w:val="highlight"/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 Благодарненского сельского поселения Отрадненского района</w:t>
      </w:r>
    </w:p>
    <w:p w:rsidR="00026AD5" w:rsidRPr="0083248A" w:rsidRDefault="00026AD5" w:rsidP="0083248A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9" w:name="YANDEX_85"/>
      <w:bookmarkEnd w:id="9"/>
      <w:r w:rsidRPr="0083248A">
        <w:rPr>
          <w:rFonts w:ascii="Times New Roman" w:hAnsi="Times New Roman" w:cs="Times New Roman"/>
          <w:sz w:val="28"/>
          <w:szCs w:val="28"/>
        </w:rPr>
        <w:t xml:space="preserve"> Благодарненского сельского поселения Отрадненского района</w:t>
      </w:r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поддержка</w:t>
      </w:r>
      <w:bookmarkStart w:id="10" w:name="YANDEX_86"/>
      <w:bookmarkEnd w:id="10"/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83248A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026AD5" w:rsidRPr="0083248A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026AD5" w:rsidRPr="0083248A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>- финансовая;</w:t>
      </w:r>
    </w:p>
    <w:p w:rsidR="00026AD5" w:rsidRPr="0083248A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026AD5" w:rsidRPr="0083248A" w:rsidRDefault="00026AD5" w:rsidP="0083248A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026AD5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YANDEX_91"/>
      <w:bookmarkEnd w:id="11"/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- поддержка </w:t>
      </w:r>
      <w:r w:rsidRPr="0083248A">
        <w:rPr>
          <w:rFonts w:ascii="Times New Roman" w:hAnsi="Times New Roman" w:cs="Times New Roman"/>
          <w:sz w:val="28"/>
          <w:szCs w:val="28"/>
        </w:rPr>
        <w:t xml:space="preserve">в области подготовки, переподготовки </w:t>
      </w:r>
      <w:bookmarkStart w:id="12" w:name="YANDEX_92"/>
      <w:bookmarkEnd w:id="12"/>
      <w:r w:rsidRPr="0083248A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83248A">
        <w:rPr>
          <w:rFonts w:ascii="Times New Roman" w:hAnsi="Times New Roman" w:cs="Times New Roman"/>
          <w:sz w:val="28"/>
          <w:szCs w:val="28"/>
        </w:rPr>
        <w:t xml:space="preserve">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026AD5" w:rsidRPr="0083248A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6AD5" w:rsidRPr="0083248A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3" w:name="YANDEX_119"/>
      <w:bookmarkEnd w:id="13"/>
      <w:r w:rsidRPr="0083248A">
        <w:rPr>
          <w:rFonts w:ascii="Times New Roman" w:hAnsi="Times New Roman" w:cs="Times New Roman"/>
          <w:sz w:val="28"/>
          <w:szCs w:val="28"/>
        </w:rPr>
        <w:t>п</w:t>
      </w:r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83248A">
        <w:rPr>
          <w:rFonts w:ascii="Times New Roman" w:hAnsi="Times New Roman" w:cs="Times New Roman"/>
          <w:sz w:val="28"/>
          <w:szCs w:val="28"/>
        </w:rPr>
        <w:t>являются:</w:t>
      </w:r>
    </w:p>
    <w:p w:rsidR="00026AD5" w:rsidRPr="0083248A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4" w:name="YANDEX_120"/>
      <w:bookmarkEnd w:id="14"/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5" w:name="YANDEX_121"/>
      <w:bookmarkEnd w:id="15"/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6" w:name="YANDEX_127"/>
      <w:bookmarkEnd w:id="16"/>
      <w:r w:rsidRPr="0083248A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7" w:name="YANDEX_128"/>
      <w:bookmarkEnd w:id="17"/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8" w:name="YANDEX_129"/>
      <w:bookmarkEnd w:id="18"/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83248A">
        <w:rPr>
          <w:rFonts w:ascii="Times New Roman" w:hAnsi="Times New Roman" w:cs="Times New Roman"/>
          <w:sz w:val="28"/>
          <w:szCs w:val="28"/>
        </w:rPr>
        <w:t>;</w:t>
      </w:r>
    </w:p>
    <w:p w:rsidR="00026AD5" w:rsidRPr="0083248A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19" w:name="YANDEX_130"/>
      <w:bookmarkEnd w:id="19"/>
      <w:r w:rsidRPr="0083248A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20" w:name="YANDEX_131"/>
      <w:bookmarkEnd w:id="20"/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83248A">
        <w:rPr>
          <w:rFonts w:ascii="Times New Roman" w:hAnsi="Times New Roman" w:cs="Times New Roman"/>
          <w:sz w:val="28"/>
          <w:szCs w:val="28"/>
        </w:rPr>
        <w:t>;</w:t>
      </w:r>
    </w:p>
    <w:p w:rsidR="00026AD5" w:rsidRPr="0083248A" w:rsidRDefault="00026AD5" w:rsidP="0083248A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1" w:name="YANDEX_136"/>
      <w:bookmarkEnd w:id="21"/>
      <w:r w:rsidRPr="0083248A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а также физических лиц</w:t>
      </w:r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83248A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2" w:name="YANDEX_141"/>
      <w:bookmarkEnd w:id="22"/>
    </w:p>
    <w:p w:rsidR="00026AD5" w:rsidRPr="0083248A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-оказание </w:t>
      </w:r>
      <w:bookmarkStart w:id="23" w:name="YANDEX_142"/>
      <w:bookmarkEnd w:id="23"/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83248A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026AD5" w:rsidRPr="0083248A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83248A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4" w:name="YANDEX_143"/>
      <w:bookmarkEnd w:id="24"/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5" w:name="YANDEX_144"/>
      <w:bookmarkEnd w:id="25"/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83248A">
        <w:rPr>
          <w:rFonts w:ascii="Times New Roman" w:hAnsi="Times New Roman" w:cs="Times New Roman"/>
          <w:sz w:val="28"/>
          <w:szCs w:val="28"/>
        </w:rPr>
        <w:t>.</w:t>
      </w:r>
    </w:p>
    <w:p w:rsidR="00026AD5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83248A">
        <w:rPr>
          <w:rFonts w:ascii="Times New Roman" w:hAnsi="Times New Roman" w:cs="Times New Roman"/>
          <w:kern w:val="1"/>
          <w:sz w:val="28"/>
          <w:szCs w:val="28"/>
        </w:rPr>
        <w:t xml:space="preserve">обращение рассматривается в соответствии с </w:t>
      </w:r>
      <w:bookmarkStart w:id="26" w:name="YANDEX_152"/>
      <w:bookmarkEnd w:id="26"/>
      <w:r w:rsidRPr="0083248A">
        <w:rPr>
          <w:rFonts w:ascii="Times New Roman" w:hAnsi="Times New Roman" w:cs="Times New Roman"/>
          <w:kern w:val="1"/>
          <w:sz w:val="28"/>
          <w:szCs w:val="28"/>
        </w:rPr>
        <w:t>Порядком рассмотрения обращений субъектов малого и среднего предпринимательства в администрации  Благодарненского сельского поселения Отрадненского района.</w:t>
      </w:r>
    </w:p>
    <w:p w:rsidR="00026AD5" w:rsidRPr="0083248A" w:rsidRDefault="00026AD5" w:rsidP="0083248A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</w:p>
    <w:p w:rsidR="00026AD5" w:rsidRPr="0083248A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83248A">
        <w:rPr>
          <w:rFonts w:ascii="Times New Roman" w:hAnsi="Times New Roman" w:cs="Times New Roman"/>
          <w:kern w:val="1"/>
          <w:sz w:val="28"/>
          <w:szCs w:val="28"/>
        </w:rPr>
        <w:t>субъектов малого и среднего предпринимательства в администрации  Благодарненского сельского поселения Отрадненского района а согласно приложению № 2 к настоящему положению.</w:t>
      </w:r>
    </w:p>
    <w:p w:rsidR="00026AD5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3. Порядок </w:t>
      </w:r>
      <w:bookmarkStart w:id="27" w:name="YANDEX_209"/>
      <w:bookmarkEnd w:id="27"/>
      <w:r w:rsidRPr="0083248A">
        <w:rPr>
          <w:rStyle w:val="highlight"/>
          <w:rFonts w:ascii="Times New Roman" w:hAnsi="Times New Roman" w:cs="Times New Roman"/>
          <w:sz w:val="28"/>
          <w:szCs w:val="28"/>
        </w:rPr>
        <w:t>оказания</w:t>
      </w:r>
      <w:r w:rsidRPr="0083248A">
        <w:rPr>
          <w:rFonts w:ascii="Times New Roman" w:hAnsi="Times New Roman" w:cs="Times New Roman"/>
          <w:sz w:val="28"/>
          <w:szCs w:val="28"/>
        </w:rPr>
        <w:t xml:space="preserve"> консультационной </w:t>
      </w:r>
      <w:bookmarkStart w:id="28" w:name="YANDEX_210"/>
      <w:bookmarkEnd w:id="28"/>
      <w:r w:rsidRPr="0083248A">
        <w:rPr>
          <w:rFonts w:ascii="Times New Roman" w:hAnsi="Times New Roman" w:cs="Times New Roman"/>
          <w:sz w:val="28"/>
          <w:szCs w:val="28"/>
        </w:rPr>
        <w:t xml:space="preserve">и информационной </w:t>
      </w:r>
      <w:r w:rsidRPr="0083248A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r w:rsidRPr="0083248A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YANDEX_211"/>
      <w:bookmarkEnd w:id="29"/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субъектам </w:t>
      </w:r>
      <w:bookmarkStart w:id="30" w:name="YANDEX_212"/>
      <w:bookmarkEnd w:id="30"/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31" w:name="YANDEX_213"/>
      <w:bookmarkEnd w:id="31"/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32" w:name="YANDEX_214"/>
      <w:bookmarkEnd w:id="32"/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33" w:name="YANDEX_215"/>
      <w:bookmarkEnd w:id="33"/>
      <w:r w:rsidRPr="0083248A">
        <w:rPr>
          <w:rStyle w:val="highlight"/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83248A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bookmarkStart w:id="34" w:name="YANDEX_216"/>
      <w:bookmarkEnd w:id="34"/>
      <w:r w:rsidRPr="0083248A"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района.</w:t>
      </w:r>
    </w:p>
    <w:p w:rsidR="00026AD5" w:rsidRPr="0083248A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6AD5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>3.1. Консультационная и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Благодарненского сельского поселения Отрадненского района.</w:t>
      </w:r>
    </w:p>
    <w:p w:rsidR="00026AD5" w:rsidRPr="0083248A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6AD5" w:rsidRPr="0083248A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026AD5" w:rsidRPr="0083248A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026AD5" w:rsidRPr="0083248A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>по вопросам организации торговли и бытового обслуживания;</w:t>
      </w:r>
    </w:p>
    <w:p w:rsidR="00026AD5" w:rsidRPr="0083248A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>по вопросам предоставления в аренду муниципального имущества;</w:t>
      </w:r>
    </w:p>
    <w:p w:rsidR="00026AD5" w:rsidRPr="0083248A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>по вопросам предоставления в аренду земельных участков;</w:t>
      </w:r>
    </w:p>
    <w:p w:rsidR="00026AD5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026AD5" w:rsidRPr="0083248A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6AD5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026AD5" w:rsidRPr="0083248A" w:rsidRDefault="00026AD5" w:rsidP="0083248A">
      <w:pPr>
        <w:pStyle w:val="western"/>
        <w:spacing w:before="0" w:after="0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в письменной форме по запросам;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путем размещения информации в средствах массовой информации: печатных изданиях.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4.Условия и  порядок оказания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финансовой </w:t>
      </w:r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поддержки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 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</w:t>
      </w:r>
      <w:r w:rsidRPr="0083248A">
        <w:rPr>
          <w:rFonts w:ascii="Times New Roman" w:hAnsi="Times New Roman" w:cs="Times New Roman"/>
          <w:sz w:val="28"/>
          <w:szCs w:val="28"/>
        </w:rPr>
        <w:t xml:space="preserve"> 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Благодарненского сельского поселения Отрадненского района.</w:t>
      </w:r>
    </w:p>
    <w:p w:rsidR="00026AD5" w:rsidRPr="0083248A" w:rsidRDefault="00026AD5" w:rsidP="0083248A">
      <w:pPr>
        <w:pStyle w:val="Heading1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Оказание финансовой </w:t>
      </w:r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поддержки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 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</w:t>
      </w:r>
      <w:r w:rsidRPr="0083248A">
        <w:rPr>
          <w:rFonts w:ascii="Times New Roman" w:hAnsi="Times New Roman" w:cs="Times New Roman"/>
          <w:sz w:val="28"/>
          <w:szCs w:val="28"/>
        </w:rPr>
        <w:t xml:space="preserve"> 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 Благодарненского сельского поселения Отрадненского района осуществляется в соответствии с муниципальной программой  «Экономическое развитие и инновационная экономика в Благодарненском сельском поселении Отрадненского района».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 Ведение реестра </w:t>
      </w:r>
      <w:bookmarkStart w:id="35" w:name="YANDEX_265"/>
      <w:bookmarkEnd w:id="35"/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субъектов </w:t>
      </w:r>
      <w:bookmarkStart w:id="36" w:name="YANDEX_266"/>
      <w:bookmarkEnd w:id="36"/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малого </w:t>
      </w:r>
      <w:bookmarkStart w:id="37" w:name="YANDEX_267"/>
      <w:bookmarkEnd w:id="37"/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bookmarkStart w:id="38" w:name="YANDEX_268"/>
      <w:bookmarkEnd w:id="38"/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среднего </w:t>
      </w:r>
      <w:bookmarkStart w:id="39" w:name="YANDEX_269"/>
      <w:bookmarkEnd w:id="39"/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предпринимательства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0" w:name="YANDEX_270"/>
      <w:bookmarkEnd w:id="40"/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поддержки 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Благодарненского сельского поселения Отрадненского района.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5.1. Администрация  Благодарненского сельского поселения Отрадненского района, оказывающая </w:t>
      </w:r>
      <w:bookmarkStart w:id="41" w:name="YANDEX_271"/>
      <w:bookmarkEnd w:id="41"/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поддержку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ведет реестр </w:t>
      </w:r>
      <w:bookmarkStart w:id="42" w:name="YANDEX_272"/>
      <w:bookmarkEnd w:id="42"/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субъектов</w:t>
      </w:r>
      <w:bookmarkStart w:id="43" w:name="YANDEX_273"/>
      <w:bookmarkEnd w:id="43"/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 малого </w:t>
      </w:r>
      <w:bookmarkStart w:id="44" w:name="YANDEX_274"/>
      <w:bookmarkEnd w:id="44"/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bookmarkStart w:id="45" w:name="YANDEX_275"/>
      <w:bookmarkEnd w:id="45"/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среднего</w:t>
      </w:r>
      <w:bookmarkStart w:id="46" w:name="YANDEX_276"/>
      <w:bookmarkEnd w:id="46"/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 предпринимательства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предпринимательства,</w:t>
      </w:r>
      <w:r w:rsidRPr="0083248A">
        <w:rPr>
          <w:rFonts w:ascii="Times New Roman" w:hAnsi="Times New Roman" w:cs="Times New Roman"/>
          <w:sz w:val="28"/>
          <w:szCs w:val="28"/>
        </w:rPr>
        <w:t xml:space="preserve"> 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7" w:name="YANDEX_277"/>
      <w:bookmarkEnd w:id="47"/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поддержки 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Благодарненского сельского поселения Отрадненского района по форме согласно приложению 1 к настоящему Положению.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5.2. Информация, содержащаяся в реестре</w:t>
      </w:r>
      <w:bookmarkStart w:id="48" w:name="YANDEX_280"/>
      <w:bookmarkEnd w:id="48"/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 субъектов</w:t>
      </w:r>
      <w:bookmarkStart w:id="49" w:name="YANDEX_281"/>
      <w:bookmarkEnd w:id="49"/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 малого </w:t>
      </w:r>
      <w:bookmarkStart w:id="50" w:name="YANDEX_282"/>
      <w:bookmarkEnd w:id="50"/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и</w:t>
      </w:r>
      <w:bookmarkStart w:id="51" w:name="YANDEX_283"/>
      <w:bookmarkEnd w:id="51"/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 среднего </w:t>
      </w:r>
      <w:bookmarkStart w:id="52" w:name="YANDEX_284"/>
      <w:bookmarkEnd w:id="52"/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получателей </w:t>
      </w:r>
      <w:bookmarkStart w:id="53" w:name="YANDEX_285"/>
      <w:bookmarkEnd w:id="53"/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поддержки 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является открытой для ознакомления с ней физических </w:t>
      </w:r>
      <w:bookmarkStart w:id="54" w:name="YANDEX_286"/>
      <w:bookmarkEnd w:id="54"/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и</w:t>
      </w:r>
      <w:bookmarkStart w:id="55" w:name="YANDEX_LAST"/>
      <w:bookmarkEnd w:id="55"/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юридических лиц.</w:t>
      </w:r>
    </w:p>
    <w:p w:rsidR="00026AD5" w:rsidRPr="0083248A" w:rsidRDefault="00026AD5" w:rsidP="0083248A">
      <w:pPr>
        <w:jc w:val="both"/>
        <w:rPr>
          <w:sz w:val="28"/>
          <w:szCs w:val="28"/>
        </w:rPr>
      </w:pPr>
    </w:p>
    <w:p w:rsidR="00026AD5" w:rsidRPr="0083248A" w:rsidRDefault="00026AD5" w:rsidP="0083248A">
      <w:pPr>
        <w:jc w:val="both"/>
        <w:rPr>
          <w:sz w:val="28"/>
          <w:szCs w:val="28"/>
        </w:rPr>
      </w:pPr>
    </w:p>
    <w:p w:rsidR="00026AD5" w:rsidRPr="0083248A" w:rsidRDefault="00026AD5" w:rsidP="0083248A">
      <w:pPr>
        <w:jc w:val="both"/>
        <w:rPr>
          <w:sz w:val="28"/>
          <w:szCs w:val="28"/>
        </w:rPr>
      </w:pPr>
    </w:p>
    <w:p w:rsidR="00026AD5" w:rsidRPr="0083248A" w:rsidRDefault="00026AD5" w:rsidP="0083248A">
      <w:pPr>
        <w:jc w:val="both"/>
        <w:rPr>
          <w:sz w:val="28"/>
          <w:szCs w:val="28"/>
        </w:rPr>
      </w:pPr>
      <w:r w:rsidRPr="0083248A">
        <w:rPr>
          <w:sz w:val="28"/>
          <w:szCs w:val="28"/>
        </w:rPr>
        <w:t xml:space="preserve">Заместитель главы Благодарненского </w:t>
      </w:r>
    </w:p>
    <w:p w:rsidR="00026AD5" w:rsidRPr="0083248A" w:rsidRDefault="00026AD5" w:rsidP="0083248A">
      <w:pPr>
        <w:jc w:val="both"/>
        <w:rPr>
          <w:sz w:val="28"/>
          <w:szCs w:val="28"/>
        </w:rPr>
      </w:pPr>
      <w:r w:rsidRPr="0083248A">
        <w:rPr>
          <w:sz w:val="28"/>
          <w:szCs w:val="28"/>
        </w:rPr>
        <w:t xml:space="preserve">сельского поселения </w:t>
      </w:r>
      <w:r w:rsidRPr="0083248A">
        <w:rPr>
          <w:sz w:val="28"/>
          <w:szCs w:val="28"/>
        </w:rPr>
        <w:tab/>
      </w:r>
      <w:r w:rsidRPr="0083248A">
        <w:rPr>
          <w:sz w:val="28"/>
          <w:szCs w:val="28"/>
        </w:rPr>
        <w:tab/>
      </w:r>
      <w:r w:rsidRPr="0083248A">
        <w:rPr>
          <w:sz w:val="28"/>
          <w:szCs w:val="28"/>
        </w:rPr>
        <w:tab/>
      </w:r>
      <w:r w:rsidRPr="0083248A">
        <w:rPr>
          <w:sz w:val="28"/>
          <w:szCs w:val="28"/>
        </w:rPr>
        <w:tab/>
      </w:r>
      <w:r w:rsidRPr="0083248A">
        <w:rPr>
          <w:sz w:val="28"/>
          <w:szCs w:val="28"/>
        </w:rPr>
        <w:tab/>
      </w:r>
      <w:r w:rsidRPr="0083248A">
        <w:rPr>
          <w:sz w:val="28"/>
          <w:szCs w:val="28"/>
        </w:rPr>
        <w:tab/>
      </w:r>
      <w:r w:rsidRPr="0083248A">
        <w:rPr>
          <w:sz w:val="28"/>
          <w:szCs w:val="28"/>
        </w:rPr>
        <w:tab/>
        <w:t>В.Н. Разумов</w:t>
      </w:r>
    </w:p>
    <w:p w:rsidR="00026AD5" w:rsidRPr="0083248A" w:rsidRDefault="00026AD5" w:rsidP="0083248A">
      <w:pPr>
        <w:jc w:val="both"/>
        <w:rPr>
          <w:color w:val="000000"/>
          <w:sz w:val="28"/>
          <w:szCs w:val="28"/>
        </w:rPr>
      </w:pPr>
    </w:p>
    <w:p w:rsidR="00026AD5" w:rsidRPr="0083248A" w:rsidRDefault="00026AD5" w:rsidP="0083248A">
      <w:pPr>
        <w:jc w:val="both"/>
        <w:rPr>
          <w:color w:val="000000"/>
          <w:sz w:val="28"/>
          <w:szCs w:val="28"/>
        </w:rPr>
      </w:pPr>
    </w:p>
    <w:p w:rsidR="00026AD5" w:rsidRPr="0083248A" w:rsidRDefault="00026AD5" w:rsidP="0083248A">
      <w:pPr>
        <w:jc w:val="both"/>
        <w:rPr>
          <w:color w:val="000000"/>
          <w:sz w:val="28"/>
          <w:szCs w:val="28"/>
        </w:rPr>
      </w:pPr>
    </w:p>
    <w:p w:rsidR="00026AD5" w:rsidRPr="0083248A" w:rsidRDefault="00026AD5" w:rsidP="0083248A">
      <w:pPr>
        <w:jc w:val="both"/>
        <w:rPr>
          <w:color w:val="000000"/>
          <w:sz w:val="28"/>
          <w:szCs w:val="28"/>
        </w:rPr>
      </w:pPr>
    </w:p>
    <w:p w:rsidR="00026AD5" w:rsidRPr="0083248A" w:rsidRDefault="00026AD5" w:rsidP="0083248A">
      <w:pPr>
        <w:jc w:val="both"/>
        <w:rPr>
          <w:color w:val="000000"/>
          <w:sz w:val="28"/>
          <w:szCs w:val="28"/>
        </w:rPr>
      </w:pPr>
    </w:p>
    <w:p w:rsidR="00026AD5" w:rsidRPr="0083248A" w:rsidRDefault="00026AD5" w:rsidP="0083248A">
      <w:pPr>
        <w:jc w:val="both"/>
        <w:rPr>
          <w:color w:val="000000"/>
          <w:sz w:val="28"/>
          <w:szCs w:val="28"/>
        </w:rPr>
      </w:pPr>
    </w:p>
    <w:p w:rsidR="00026AD5" w:rsidRPr="0083248A" w:rsidRDefault="00026AD5" w:rsidP="0083248A">
      <w:pPr>
        <w:jc w:val="both"/>
        <w:rPr>
          <w:color w:val="000000"/>
          <w:sz w:val="28"/>
          <w:szCs w:val="28"/>
        </w:rPr>
      </w:pPr>
    </w:p>
    <w:p w:rsidR="00026AD5" w:rsidRPr="0083248A" w:rsidRDefault="00026AD5" w:rsidP="0083248A">
      <w:pPr>
        <w:jc w:val="both"/>
        <w:rPr>
          <w:color w:val="000000"/>
          <w:sz w:val="28"/>
          <w:szCs w:val="28"/>
        </w:rPr>
        <w:sectPr w:rsidR="00026AD5" w:rsidRPr="0083248A" w:rsidSect="0083248A">
          <w:headerReference w:type="default" r:id="rId8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026AD5" w:rsidRPr="0083248A" w:rsidRDefault="00026AD5" w:rsidP="00D66074">
      <w:pPr>
        <w:pStyle w:val="Heading1"/>
        <w:ind w:left="9356" w:firstLine="556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1</w:t>
      </w:r>
    </w:p>
    <w:p w:rsidR="00026AD5" w:rsidRPr="00D66074" w:rsidRDefault="00026AD5" w:rsidP="00D66074">
      <w:pPr>
        <w:pStyle w:val="Title"/>
        <w:ind w:left="8496"/>
      </w:pPr>
      <w:r w:rsidRPr="00D66074">
        <w:t xml:space="preserve">к положению о условиях и </w:t>
      </w:r>
      <w:r w:rsidRPr="00D66074">
        <w:rPr>
          <w:rStyle w:val="highlight"/>
        </w:rPr>
        <w:t>порядке</w:t>
      </w:r>
      <w:r w:rsidRPr="00D66074">
        <w:t xml:space="preserve"> </w:t>
      </w:r>
      <w:r w:rsidRPr="00D66074">
        <w:rPr>
          <w:rStyle w:val="highlight"/>
        </w:rPr>
        <w:t>оказания поддержки субъектам</w:t>
      </w:r>
      <w:r w:rsidRPr="00D66074">
        <w:t xml:space="preserve"> </w:t>
      </w:r>
      <w:r w:rsidRPr="00D66074">
        <w:rPr>
          <w:rStyle w:val="highlight"/>
        </w:rPr>
        <w:t>малого</w:t>
      </w:r>
      <w:r w:rsidRPr="00D66074">
        <w:t xml:space="preserve"> </w:t>
      </w:r>
      <w:r w:rsidRPr="00D66074">
        <w:rPr>
          <w:rStyle w:val="highlight"/>
        </w:rPr>
        <w:t>и</w:t>
      </w:r>
      <w:r>
        <w:rPr>
          <w:rStyle w:val="highlight"/>
          <w:lang/>
        </w:rPr>
        <w:t xml:space="preserve"> </w:t>
      </w:r>
      <w:r w:rsidRPr="00D66074">
        <w:rPr>
          <w:rStyle w:val="highlight"/>
        </w:rPr>
        <w:t>среднего</w:t>
      </w:r>
      <w:r w:rsidRPr="00D66074">
        <w:t xml:space="preserve"> </w:t>
      </w:r>
      <w:r w:rsidRPr="00D66074">
        <w:rPr>
          <w:rStyle w:val="highlight"/>
        </w:rPr>
        <w:t>предпринимательства</w:t>
      </w:r>
      <w:r w:rsidRPr="00D66074"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66074">
        <w:rPr>
          <w:rStyle w:val="highlight"/>
        </w:rPr>
        <w:t xml:space="preserve"> </w:t>
      </w:r>
      <w:r w:rsidRPr="00D66074">
        <w:t>на территории Благодарненского сельского поселения Отрадненского района</w:t>
      </w:r>
    </w:p>
    <w:p w:rsidR="00026AD5" w:rsidRPr="00D66074" w:rsidRDefault="00026AD5" w:rsidP="00D66074">
      <w:pPr>
        <w:pStyle w:val="Title"/>
      </w:pPr>
      <w:bookmarkStart w:id="56" w:name="RANGE!A1"/>
      <w:bookmarkEnd w:id="56"/>
    </w:p>
    <w:p w:rsidR="00026AD5" w:rsidRPr="0083248A" w:rsidRDefault="00026AD5" w:rsidP="0083248A">
      <w:pPr>
        <w:pStyle w:val="western"/>
        <w:spacing w:before="0" w:after="0"/>
        <w:ind w:firstLine="547"/>
        <w:rPr>
          <w:rFonts w:ascii="Times New Roman" w:hAnsi="Times New Roman" w:cs="Times New Roman"/>
          <w:sz w:val="28"/>
          <w:szCs w:val="28"/>
        </w:rPr>
      </w:pPr>
    </w:p>
    <w:p w:rsidR="00026AD5" w:rsidRDefault="00026AD5" w:rsidP="00D66074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 xml:space="preserve"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</w:t>
      </w:r>
    </w:p>
    <w:p w:rsidR="00026AD5" w:rsidRDefault="00026AD5" w:rsidP="00D66074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>профессиональный доход» - получателей муниципальной поддержки на территории Благодарненского</w:t>
      </w:r>
    </w:p>
    <w:p w:rsidR="00026AD5" w:rsidRPr="0083248A" w:rsidRDefault="00026AD5" w:rsidP="00D66074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026AD5" w:rsidRPr="0083248A" w:rsidRDefault="00026AD5" w:rsidP="0083248A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26" w:type="dxa"/>
        <w:tblInd w:w="-140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026AD5" w:rsidRPr="0083248A" w:rsidTr="0083248A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  <w:r w:rsidRPr="0083248A">
              <w:rPr>
                <w:color w:val="000000"/>
                <w:sz w:val="28"/>
                <w:szCs w:val="28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  <w:r w:rsidRPr="0083248A">
              <w:rPr>
                <w:color w:val="000000"/>
                <w:sz w:val="28"/>
                <w:szCs w:val="28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  <w:r w:rsidRPr="0083248A">
              <w:rPr>
                <w:color w:val="000000"/>
                <w:sz w:val="28"/>
                <w:szCs w:val="28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83248A">
              <w:rPr>
                <w:sz w:val="28"/>
                <w:szCs w:val="28"/>
              </w:rPr>
              <w:t xml:space="preserve"> </w:t>
            </w:r>
            <w:r w:rsidRPr="0083248A">
              <w:rPr>
                <w:color w:val="000000"/>
                <w:sz w:val="28"/>
                <w:szCs w:val="28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  <w:r w:rsidRPr="0083248A">
              <w:rPr>
                <w:color w:val="000000"/>
                <w:sz w:val="28"/>
                <w:szCs w:val="28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  <w:r w:rsidRPr="0083248A">
              <w:rPr>
                <w:color w:val="000000"/>
                <w:sz w:val="28"/>
                <w:szCs w:val="28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026AD5" w:rsidRPr="0083248A" w:rsidTr="0083248A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  <w:r w:rsidRPr="0083248A">
              <w:rPr>
                <w:color w:val="000000"/>
                <w:sz w:val="28"/>
                <w:szCs w:val="28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  <w:r w:rsidRPr="0083248A">
              <w:rPr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  <w:r w:rsidRPr="0083248A">
              <w:rPr>
                <w:color w:val="000000"/>
                <w:sz w:val="28"/>
                <w:szCs w:val="28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  <w:r w:rsidRPr="0083248A">
              <w:rPr>
                <w:color w:val="000000"/>
                <w:sz w:val="28"/>
                <w:szCs w:val="28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  <w:r w:rsidRPr="0083248A">
              <w:rPr>
                <w:color w:val="000000"/>
                <w:sz w:val="28"/>
                <w:szCs w:val="28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  <w:r w:rsidRPr="0083248A">
              <w:rPr>
                <w:color w:val="000000"/>
                <w:sz w:val="28"/>
                <w:szCs w:val="28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26AD5" w:rsidRPr="0083248A" w:rsidTr="0083248A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  <w:r w:rsidRPr="008324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  <w:r w:rsidRPr="008324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  <w:r w:rsidRPr="008324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  <w:r w:rsidRPr="008324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  <w:r w:rsidRPr="008324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  <w:r w:rsidRPr="008324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  <w:r w:rsidRPr="008324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  <w:r w:rsidRPr="0083248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  <w:r w:rsidRPr="0083248A">
              <w:rPr>
                <w:color w:val="000000"/>
                <w:sz w:val="28"/>
                <w:szCs w:val="28"/>
              </w:rPr>
              <w:t>9</w:t>
            </w:r>
          </w:p>
        </w:tc>
      </w:tr>
      <w:tr w:rsidR="00026AD5" w:rsidRPr="0083248A" w:rsidTr="0083248A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26AD5" w:rsidRPr="0083248A" w:rsidTr="0083248A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AD5" w:rsidRPr="0083248A" w:rsidRDefault="00026AD5" w:rsidP="0083248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26AD5" w:rsidRPr="0083248A" w:rsidRDefault="00026AD5" w:rsidP="0083248A">
      <w:pPr>
        <w:pStyle w:val="western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26AD5" w:rsidRPr="0083248A" w:rsidRDefault="00026AD5" w:rsidP="0083248A">
      <w:pPr>
        <w:pStyle w:val="western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83248A">
        <w:rPr>
          <w:rFonts w:ascii="Times New Roman" w:hAnsi="Times New Roman" w:cs="Times New Roman"/>
          <w:sz w:val="28"/>
          <w:szCs w:val="28"/>
        </w:rPr>
        <w:t>Исполнитель____________________</w:t>
      </w:r>
    </w:p>
    <w:p w:rsidR="00026AD5" w:rsidRPr="0083248A" w:rsidRDefault="00026AD5" w:rsidP="0083248A">
      <w:pPr>
        <w:jc w:val="both"/>
        <w:rPr>
          <w:sz w:val="28"/>
          <w:szCs w:val="28"/>
        </w:rPr>
      </w:pPr>
    </w:p>
    <w:p w:rsidR="00026AD5" w:rsidRPr="0083248A" w:rsidRDefault="00026AD5" w:rsidP="0083248A">
      <w:pPr>
        <w:jc w:val="both"/>
        <w:rPr>
          <w:sz w:val="28"/>
          <w:szCs w:val="28"/>
        </w:rPr>
      </w:pPr>
    </w:p>
    <w:p w:rsidR="00026AD5" w:rsidRPr="0083248A" w:rsidRDefault="00026AD5" w:rsidP="0083248A">
      <w:pPr>
        <w:jc w:val="both"/>
        <w:rPr>
          <w:sz w:val="28"/>
          <w:szCs w:val="28"/>
        </w:rPr>
      </w:pPr>
    </w:p>
    <w:p w:rsidR="00026AD5" w:rsidRDefault="00026AD5" w:rsidP="0083248A">
      <w:pPr>
        <w:jc w:val="both"/>
        <w:rPr>
          <w:sz w:val="28"/>
          <w:szCs w:val="28"/>
        </w:rPr>
      </w:pPr>
      <w:r w:rsidRPr="0083248A">
        <w:rPr>
          <w:sz w:val="28"/>
          <w:szCs w:val="28"/>
        </w:rPr>
        <w:t>Заместитель главы Благодарн</w:t>
      </w:r>
      <w:r>
        <w:rPr>
          <w:sz w:val="28"/>
          <w:szCs w:val="28"/>
        </w:rPr>
        <w:t>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248A">
        <w:rPr>
          <w:sz w:val="28"/>
          <w:szCs w:val="28"/>
        </w:rPr>
        <w:t>В.Н.Разумов</w:t>
      </w:r>
    </w:p>
    <w:p w:rsidR="00026AD5" w:rsidRPr="0083248A" w:rsidRDefault="00026AD5" w:rsidP="0083248A">
      <w:pPr>
        <w:jc w:val="both"/>
        <w:rPr>
          <w:color w:val="000000"/>
          <w:sz w:val="28"/>
          <w:szCs w:val="28"/>
        </w:rPr>
        <w:sectPr w:rsidR="00026AD5" w:rsidRPr="0083248A" w:rsidSect="0083248A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</w:p>
    <w:p w:rsidR="00026AD5" w:rsidRPr="0083248A" w:rsidRDefault="00026AD5" w:rsidP="0083248A">
      <w:pPr>
        <w:pStyle w:val="Heading1"/>
        <w:ind w:left="4820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2</w:t>
      </w:r>
    </w:p>
    <w:p w:rsidR="00026AD5" w:rsidRPr="0083248A" w:rsidRDefault="00026AD5" w:rsidP="0083248A">
      <w:pPr>
        <w:pStyle w:val="Heading1"/>
        <w:ind w:left="4820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положению о условиях и </w:t>
      </w:r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порядке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оказания поддержки субъектам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малого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и среднего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предпринимательства, а также физическим лицам,</w:t>
      </w:r>
      <w:r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не являющимся индивидуальными</w:t>
      </w:r>
      <w:r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предпринимателями и применяющим специальный налоговый режим</w:t>
      </w:r>
      <w:r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«Налог на профессиональный доход» 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территории Благодарненского сельского поселения Отрадненского района</w:t>
      </w:r>
    </w:p>
    <w:p w:rsidR="00026AD5" w:rsidRPr="0083248A" w:rsidRDefault="00026AD5" w:rsidP="00D66074">
      <w:pPr>
        <w:pStyle w:val="Heading1"/>
        <w:jc w:val="center"/>
        <w:rPr>
          <w:rFonts w:ascii="Times New Roman" w:hAnsi="Times New Roman" w:cs="Times New Roman"/>
          <w:b w:val="0"/>
          <w:bCs w:val="0"/>
          <w:caps/>
          <w:kern w:val="1"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ПОРЯДОК</w:t>
      </w:r>
    </w:p>
    <w:p w:rsidR="00026AD5" w:rsidRPr="0083248A" w:rsidRDefault="00026AD5" w:rsidP="00D66074">
      <w:pPr>
        <w:pStyle w:val="Heading1"/>
        <w:jc w:val="center"/>
        <w:rPr>
          <w:rFonts w:ascii="Times New Roman" w:hAnsi="Times New Roman" w:cs="Times New Roman"/>
          <w:b w:val="0"/>
          <w:bCs w:val="0"/>
          <w:caps/>
          <w:kern w:val="1"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Благодарненского сельского поселения Отрадненского района</w:t>
      </w:r>
    </w:p>
    <w:p w:rsidR="00026AD5" w:rsidRPr="0083248A" w:rsidRDefault="00026AD5" w:rsidP="0083248A">
      <w:pPr>
        <w:pStyle w:val="Heading1"/>
        <w:jc w:val="both"/>
        <w:rPr>
          <w:rFonts w:ascii="Times New Roman" w:hAnsi="Times New Roman" w:cs="Times New Roman"/>
          <w:b w:val="0"/>
          <w:bCs w:val="0"/>
          <w:caps/>
          <w:kern w:val="1"/>
          <w:sz w:val="28"/>
          <w:szCs w:val="28"/>
        </w:rPr>
      </w:pPr>
      <w:bookmarkStart w:id="57" w:name="sub_221"/>
      <w:r w:rsidRPr="0083248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1. Общие положения</w:t>
      </w:r>
      <w:bookmarkEnd w:id="57"/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bookmarkStart w:id="58" w:name="sub_22001"/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Настоящий Порядок рассмотрения обращений субъектов малого и среднего предпринимательства,</w:t>
      </w:r>
      <w:r w:rsidRPr="0083248A">
        <w:rPr>
          <w:rFonts w:ascii="Times New Roman" w:hAnsi="Times New Roman" w:cs="Times New Roman"/>
          <w:sz w:val="28"/>
          <w:szCs w:val="28"/>
        </w:rPr>
        <w:t xml:space="preserve"> 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Благодарненского сельского поселения Отрадненского района (далее – Порядок) в рамках информационной и консультационной поддержки субъектов малого и среднего предпринимательства,</w:t>
      </w:r>
      <w:r w:rsidRPr="0083248A">
        <w:rPr>
          <w:rFonts w:ascii="Times New Roman" w:hAnsi="Times New Roman" w:cs="Times New Roman"/>
          <w:sz w:val="28"/>
          <w:szCs w:val="28"/>
        </w:rPr>
        <w:t xml:space="preserve"> 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Благодарненского сельского поселения Отрадненского района (далее – администрация</w:t>
      </w:r>
      <w:bookmarkEnd w:id="58"/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1.2.</w:t>
      </w:r>
      <w:bookmarkStart w:id="59" w:name="sub_22002"/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Рассмотрение обращений субъектов малого и среднего предпринимательства,</w:t>
      </w:r>
      <w:r w:rsidRPr="0083248A">
        <w:rPr>
          <w:rFonts w:ascii="Times New Roman" w:hAnsi="Times New Roman" w:cs="Times New Roman"/>
          <w:sz w:val="28"/>
          <w:szCs w:val="28"/>
        </w:rPr>
        <w:t xml:space="preserve"> 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59"/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- Уставом Благодарненского сельского поселения Отрадненского района.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1.3.</w:t>
      </w:r>
      <w:bookmarkStart w:id="60" w:name="sub_22003"/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Благодарненского сельского поселения Отрадненского района осуществляется должностными лицами в соответствии с их компетенцией.</w:t>
      </w:r>
      <w:bookmarkEnd w:id="60"/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1.4.</w:t>
      </w:r>
      <w:bookmarkStart w:id="61" w:name="sub_22004"/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1"/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bookmarkStart w:id="62" w:name="sub_223"/>
      <w:r w:rsidRPr="0083248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 w:rsidRPr="0083248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В исключительных случаях глава Благодарненского сельского поселения Отрадненского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2.3.</w:t>
      </w:r>
      <w:bookmarkStart w:id="64" w:name="sub_22007"/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Глава Благодарненского сельского поселения Отрадненского района вправе устанавливать сокращенные сроки рассмотрения отдельных обращений.</w:t>
      </w:r>
      <w:bookmarkEnd w:id="64"/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kern w:val="1"/>
          <w:sz w:val="28"/>
          <w:szCs w:val="28"/>
        </w:rPr>
      </w:pPr>
      <w:bookmarkStart w:id="65" w:name="sub_224"/>
      <w:r w:rsidRPr="0083248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5"/>
      <w:r w:rsidRPr="0083248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3.1. </w:t>
      </w:r>
      <w:bookmarkStart w:id="66" w:name="sub_22008"/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6"/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</w:t>
      </w:r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порядке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оказания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поддержки субъектам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малого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среднего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248A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предпринимательства 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Благодарненского сельского поселения Отрадненского района.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3.2.</w:t>
      </w:r>
      <w:bookmarkStart w:id="67" w:name="sub_22009"/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Pr="0083248A">
        <w:rPr>
          <w:rFonts w:ascii="Times New Roman" w:hAnsi="Times New Roman" w:cs="Times New Roman"/>
          <w:sz w:val="28"/>
          <w:szCs w:val="28"/>
        </w:rPr>
        <w:t xml:space="preserve"> 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7"/>
    </w:p>
    <w:p w:rsidR="00026AD5" w:rsidRPr="0083248A" w:rsidRDefault="00026AD5" w:rsidP="0083248A">
      <w:pPr>
        <w:pStyle w:val="Heading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 w:val="0"/>
          <w:caps/>
          <w:kern w:val="1"/>
          <w:sz w:val="28"/>
          <w:szCs w:val="28"/>
        </w:rPr>
      </w:pPr>
      <w:bookmarkStart w:id="68" w:name="sub_225"/>
      <w:r w:rsidRPr="0083248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8"/>
      <w:r w:rsidRPr="0083248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4.1. </w:t>
      </w:r>
      <w:bookmarkStart w:id="69" w:name="sub_22010"/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9"/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запрашивать информацию о дате и номере регистрации обращения;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9" w:anchor="sub_227" w:history="1">
        <w:r w:rsidRPr="0083248A">
          <w:rPr>
            <w:rStyle w:val="Hyperlink"/>
            <w:rFonts w:ascii="Times New Roman" w:hAnsi="Times New Roman" w:cs="Times New Roman"/>
            <w:b w:val="0"/>
            <w:bCs w:val="0"/>
            <w:sz w:val="28"/>
            <w:szCs w:val="28"/>
          </w:rPr>
          <w:t>разделе 6</w:t>
        </w:r>
      </w:hyperlink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обращаться с заявлением о прекращении рассмотрения обращения.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4.2. </w:t>
      </w:r>
      <w:bookmarkStart w:id="70" w:name="sub_22011"/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bookmarkEnd w:id="70"/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83248A">
        <w:rPr>
          <w:rFonts w:ascii="Times New Roman" w:hAnsi="Times New Roman" w:cs="Times New Roman"/>
          <w:sz w:val="28"/>
          <w:szCs w:val="28"/>
        </w:rPr>
        <w:t xml:space="preserve"> 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0" w:anchor="sub_227" w:history="1">
        <w:r w:rsidRPr="0083248A">
          <w:rPr>
            <w:rStyle w:val="Hyperlink"/>
            <w:rFonts w:ascii="Times New Roman" w:hAnsi="Times New Roman" w:cs="Times New Roman"/>
            <w:b w:val="0"/>
            <w:bCs w:val="0"/>
            <w:sz w:val="28"/>
            <w:szCs w:val="28"/>
          </w:rPr>
          <w:t>разделе 4</w:t>
        </w:r>
      </w:hyperlink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проверяют исполнение ранее принятых ими решений по обращениям.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4.3. </w:t>
      </w:r>
      <w:bookmarkStart w:id="71" w:name="sub_22012"/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1"/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kern w:val="1"/>
          <w:sz w:val="28"/>
          <w:szCs w:val="28"/>
        </w:rPr>
      </w:pPr>
      <w:bookmarkStart w:id="72" w:name="sub_226"/>
      <w:r w:rsidRPr="0083248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72"/>
      <w:r w:rsidRPr="0083248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5.1. </w:t>
      </w:r>
      <w:bookmarkStart w:id="73" w:name="sub_22013"/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3"/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1" w:anchor="sub_227" w:history="1">
        <w:r w:rsidRPr="0083248A">
          <w:rPr>
            <w:rStyle w:val="Hyperlink"/>
            <w:rFonts w:ascii="Times New Roman" w:hAnsi="Times New Roman" w:cs="Times New Roman"/>
            <w:b w:val="0"/>
            <w:bCs w:val="0"/>
            <w:sz w:val="28"/>
            <w:szCs w:val="28"/>
          </w:rPr>
          <w:t>разделе 4</w:t>
        </w:r>
      </w:hyperlink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5.2. </w:t>
      </w:r>
      <w:bookmarkStart w:id="74" w:name="sub_22014"/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Обращения субъектов малого и среднего предпринимательства,</w:t>
      </w:r>
      <w:r w:rsidRPr="0083248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kern w:val="1"/>
          <w:sz w:val="28"/>
          <w:szCs w:val="28"/>
        </w:rPr>
      </w:pPr>
      <w:bookmarkStart w:id="75" w:name="sub_227"/>
      <w:r w:rsidRPr="0083248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5"/>
      <w:r w:rsidRPr="0083248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026AD5" w:rsidRPr="0083248A" w:rsidRDefault="00026AD5" w:rsidP="0083248A">
      <w:pPr>
        <w:pStyle w:val="Heading1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6.1.</w:t>
      </w:r>
      <w:bookmarkStart w:id="76" w:name="sub_22015"/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Обращение заявителя не подлежит рассмотрению, если:</w:t>
      </w:r>
      <w:bookmarkEnd w:id="76"/>
    </w:p>
    <w:p w:rsidR="00026AD5" w:rsidRPr="0083248A" w:rsidRDefault="00026AD5" w:rsidP="0083248A">
      <w:pPr>
        <w:pStyle w:val="Heading1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текст письменного обращения не поддается прочтению;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в обращении обжалуется судебный акт;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от заявителя поступило заявление о прекращении рассмотрения обращения;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83248A">
        <w:rPr>
          <w:rFonts w:ascii="Times New Roman" w:hAnsi="Times New Roman" w:cs="Times New Roman"/>
          <w:sz w:val="28"/>
          <w:szCs w:val="28"/>
        </w:rPr>
        <w:t xml:space="preserve"> </w:t>
      </w: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6.2. </w:t>
      </w:r>
      <w:bookmarkStart w:id="77" w:name="sub_22016"/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kern w:val="1"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018"/>
      <w:bookmarkEnd w:id="78"/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kern w:val="1"/>
          <w:sz w:val="28"/>
          <w:szCs w:val="28"/>
        </w:rPr>
      </w:pPr>
      <w:bookmarkStart w:id="80" w:name="sub_229"/>
      <w:bookmarkEnd w:id="79"/>
      <w:r w:rsidRPr="0083248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1" w:name="sub_22021"/>
      <w:bookmarkEnd w:id="80"/>
      <w:r w:rsidRPr="0083248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1"/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2" w:name="sub_22022"/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2"/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kern w:val="1"/>
          <w:sz w:val="28"/>
          <w:szCs w:val="28"/>
        </w:rPr>
      </w:pPr>
      <w:bookmarkStart w:id="83" w:name="sub_2210"/>
      <w:r w:rsidRPr="0083248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8. Обжалования решений, действий (бездействия) в связи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kern w:val="1"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с рассмотрением обращений субъектов малого и среднего предпринимательства</w:t>
      </w:r>
      <w:bookmarkStart w:id="84" w:name="sub_22023"/>
      <w:bookmarkEnd w:id="83"/>
      <w:r w:rsidRPr="0083248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026AD5" w:rsidRPr="0083248A" w:rsidRDefault="00026AD5" w:rsidP="0083248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3248A">
        <w:rPr>
          <w:rFonts w:ascii="Times New Roman" w:hAnsi="Times New Roman" w:cs="Times New Roman"/>
          <w:b w:val="0"/>
          <w:bCs w:val="0"/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4"/>
    </w:p>
    <w:p w:rsidR="00026AD5" w:rsidRPr="0083248A" w:rsidRDefault="00026AD5" w:rsidP="0083248A">
      <w:pPr>
        <w:ind w:firstLine="709"/>
        <w:jc w:val="both"/>
        <w:rPr>
          <w:sz w:val="28"/>
          <w:szCs w:val="28"/>
        </w:rPr>
      </w:pPr>
    </w:p>
    <w:p w:rsidR="00026AD5" w:rsidRPr="0083248A" w:rsidRDefault="00026AD5" w:rsidP="0083248A">
      <w:pPr>
        <w:ind w:firstLine="709"/>
        <w:jc w:val="both"/>
        <w:rPr>
          <w:caps/>
          <w:color w:val="000000"/>
          <w:spacing w:val="-1"/>
          <w:sz w:val="28"/>
          <w:szCs w:val="28"/>
        </w:rPr>
      </w:pPr>
    </w:p>
    <w:p w:rsidR="00026AD5" w:rsidRPr="0083248A" w:rsidRDefault="00026AD5" w:rsidP="0083248A">
      <w:pPr>
        <w:ind w:firstLine="709"/>
        <w:jc w:val="both"/>
        <w:rPr>
          <w:caps/>
          <w:color w:val="000000"/>
          <w:spacing w:val="-1"/>
          <w:sz w:val="28"/>
          <w:szCs w:val="28"/>
        </w:rPr>
      </w:pPr>
    </w:p>
    <w:p w:rsidR="00026AD5" w:rsidRPr="0083248A" w:rsidRDefault="00026AD5" w:rsidP="0083248A">
      <w:pPr>
        <w:jc w:val="both"/>
        <w:rPr>
          <w:sz w:val="28"/>
          <w:szCs w:val="28"/>
        </w:rPr>
      </w:pPr>
      <w:r w:rsidRPr="0083248A">
        <w:rPr>
          <w:sz w:val="28"/>
          <w:szCs w:val="28"/>
        </w:rPr>
        <w:t xml:space="preserve">Заместитель главы Благодарненского </w:t>
      </w:r>
    </w:p>
    <w:p w:rsidR="00026AD5" w:rsidRPr="0083248A" w:rsidRDefault="00026AD5" w:rsidP="0083248A">
      <w:pPr>
        <w:jc w:val="both"/>
        <w:rPr>
          <w:color w:val="000000"/>
          <w:sz w:val="28"/>
          <w:szCs w:val="28"/>
        </w:rPr>
      </w:pPr>
      <w:r w:rsidRPr="0083248A">
        <w:rPr>
          <w:sz w:val="28"/>
          <w:szCs w:val="28"/>
        </w:rPr>
        <w:t>сельского поселения</w:t>
      </w:r>
      <w:r w:rsidRPr="0083248A">
        <w:rPr>
          <w:sz w:val="28"/>
          <w:szCs w:val="28"/>
        </w:rPr>
        <w:tab/>
      </w:r>
      <w:r w:rsidRPr="0083248A">
        <w:rPr>
          <w:sz w:val="28"/>
          <w:szCs w:val="28"/>
        </w:rPr>
        <w:tab/>
      </w:r>
      <w:r w:rsidRPr="0083248A">
        <w:rPr>
          <w:sz w:val="28"/>
          <w:szCs w:val="28"/>
        </w:rPr>
        <w:tab/>
      </w:r>
      <w:r w:rsidRPr="0083248A">
        <w:rPr>
          <w:sz w:val="28"/>
          <w:szCs w:val="28"/>
        </w:rPr>
        <w:tab/>
      </w:r>
      <w:r w:rsidRPr="0083248A">
        <w:rPr>
          <w:sz w:val="28"/>
          <w:szCs w:val="28"/>
        </w:rPr>
        <w:tab/>
      </w:r>
      <w:r w:rsidRPr="0083248A">
        <w:rPr>
          <w:sz w:val="28"/>
          <w:szCs w:val="28"/>
        </w:rPr>
        <w:tab/>
      </w:r>
      <w:r w:rsidRPr="0083248A">
        <w:rPr>
          <w:sz w:val="28"/>
          <w:szCs w:val="28"/>
        </w:rPr>
        <w:tab/>
        <w:t>В.Н. Разумов</w:t>
      </w:r>
    </w:p>
    <w:p w:rsidR="00026AD5" w:rsidRPr="0083248A" w:rsidRDefault="00026AD5" w:rsidP="0083248A">
      <w:pPr>
        <w:jc w:val="both"/>
        <w:rPr>
          <w:color w:val="000000"/>
          <w:sz w:val="28"/>
          <w:szCs w:val="28"/>
        </w:rPr>
      </w:pPr>
    </w:p>
    <w:p w:rsidR="00026AD5" w:rsidRPr="0083248A" w:rsidRDefault="00026AD5" w:rsidP="0083248A">
      <w:pPr>
        <w:jc w:val="both"/>
        <w:rPr>
          <w:color w:val="000000"/>
          <w:sz w:val="28"/>
          <w:szCs w:val="28"/>
        </w:rPr>
      </w:pPr>
    </w:p>
    <w:p w:rsidR="00026AD5" w:rsidRDefault="00026AD5" w:rsidP="00FE4242"/>
    <w:p w:rsidR="00026AD5" w:rsidRDefault="00026AD5" w:rsidP="00FE4242"/>
    <w:p w:rsidR="00026AD5" w:rsidRDefault="00026AD5" w:rsidP="00FE4242"/>
    <w:p w:rsidR="00026AD5" w:rsidRDefault="00026AD5" w:rsidP="00FE4242"/>
    <w:p w:rsidR="00026AD5" w:rsidRDefault="00026AD5" w:rsidP="00FE4242"/>
    <w:p w:rsidR="00026AD5" w:rsidRDefault="00026AD5" w:rsidP="00FE4242"/>
    <w:p w:rsidR="00026AD5" w:rsidRDefault="00026AD5" w:rsidP="00FE4242"/>
    <w:p w:rsidR="00026AD5" w:rsidRDefault="00026AD5" w:rsidP="00FE4242"/>
    <w:p w:rsidR="00026AD5" w:rsidRDefault="00026AD5" w:rsidP="00FE4242"/>
    <w:sectPr w:rsidR="00026AD5" w:rsidSect="00976E5C">
      <w:pgSz w:w="11906" w:h="16838"/>
      <w:pgMar w:top="709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D5" w:rsidRDefault="00026AD5">
      <w:r>
        <w:separator/>
      </w:r>
    </w:p>
  </w:endnote>
  <w:endnote w:type="continuationSeparator" w:id="0">
    <w:p w:rsidR="00026AD5" w:rsidRDefault="00026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D5" w:rsidRDefault="00026AD5">
      <w:r>
        <w:separator/>
      </w:r>
    </w:p>
  </w:footnote>
  <w:footnote w:type="continuationSeparator" w:id="0">
    <w:p w:rsidR="00026AD5" w:rsidRDefault="00026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D5" w:rsidRDefault="00026AD5">
    <w:pPr>
      <w:pStyle w:val="Header"/>
      <w:jc w:val="center"/>
    </w:pPr>
    <w:fldSimple w:instr="PAGE   \* MERGEFORMAT">
      <w:r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7E168D"/>
    <w:multiLevelType w:val="hybridMultilevel"/>
    <w:tmpl w:val="E9087BC6"/>
    <w:lvl w:ilvl="0" w:tplc="24F04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8811E0"/>
    <w:multiLevelType w:val="hybridMultilevel"/>
    <w:tmpl w:val="FCC2315A"/>
    <w:lvl w:ilvl="0" w:tplc="E8B65666">
      <w:start w:val="1"/>
      <w:numFmt w:val="decimal"/>
      <w:lvlText w:val="%1."/>
      <w:lvlJc w:val="left"/>
      <w:pPr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628E3"/>
    <w:multiLevelType w:val="hybridMultilevel"/>
    <w:tmpl w:val="F17CE060"/>
    <w:lvl w:ilvl="0" w:tplc="65C6EB86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346E2A"/>
    <w:multiLevelType w:val="hybridMultilevel"/>
    <w:tmpl w:val="8A7AE2EC"/>
    <w:lvl w:ilvl="0" w:tplc="7F208E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F0F67CB"/>
    <w:multiLevelType w:val="hybridMultilevel"/>
    <w:tmpl w:val="00808730"/>
    <w:lvl w:ilvl="0" w:tplc="4906E34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07F"/>
    <w:rsid w:val="0000724D"/>
    <w:rsid w:val="0001170E"/>
    <w:rsid w:val="00026AD5"/>
    <w:rsid w:val="00031D7F"/>
    <w:rsid w:val="000327D0"/>
    <w:rsid w:val="000405FE"/>
    <w:rsid w:val="0006623B"/>
    <w:rsid w:val="0007095E"/>
    <w:rsid w:val="000714CB"/>
    <w:rsid w:val="00075ED1"/>
    <w:rsid w:val="00093C48"/>
    <w:rsid w:val="000A6E46"/>
    <w:rsid w:val="000B152B"/>
    <w:rsid w:val="000B2229"/>
    <w:rsid w:val="000B7CBB"/>
    <w:rsid w:val="000D3792"/>
    <w:rsid w:val="000D4AA8"/>
    <w:rsid w:val="000D5B12"/>
    <w:rsid w:val="000E0652"/>
    <w:rsid w:val="000E3DC4"/>
    <w:rsid w:val="000F496B"/>
    <w:rsid w:val="000F4AA2"/>
    <w:rsid w:val="00176935"/>
    <w:rsid w:val="001914CE"/>
    <w:rsid w:val="00195F4F"/>
    <w:rsid w:val="001D5410"/>
    <w:rsid w:val="00241AD4"/>
    <w:rsid w:val="0025236F"/>
    <w:rsid w:val="00270FF2"/>
    <w:rsid w:val="00275C4E"/>
    <w:rsid w:val="00280C9C"/>
    <w:rsid w:val="00295F9C"/>
    <w:rsid w:val="002B6DD7"/>
    <w:rsid w:val="002C36B2"/>
    <w:rsid w:val="002C7BC9"/>
    <w:rsid w:val="002D304C"/>
    <w:rsid w:val="002E2F23"/>
    <w:rsid w:val="002F4035"/>
    <w:rsid w:val="002F6267"/>
    <w:rsid w:val="00313720"/>
    <w:rsid w:val="003225C4"/>
    <w:rsid w:val="00331796"/>
    <w:rsid w:val="00343E12"/>
    <w:rsid w:val="003657D1"/>
    <w:rsid w:val="00385E3F"/>
    <w:rsid w:val="003B5355"/>
    <w:rsid w:val="003D440E"/>
    <w:rsid w:val="003E4E6A"/>
    <w:rsid w:val="00442CF7"/>
    <w:rsid w:val="004431EE"/>
    <w:rsid w:val="004456AF"/>
    <w:rsid w:val="00460B02"/>
    <w:rsid w:val="004825B7"/>
    <w:rsid w:val="00485324"/>
    <w:rsid w:val="004A51B7"/>
    <w:rsid w:val="004B4743"/>
    <w:rsid w:val="004D0610"/>
    <w:rsid w:val="004F1B56"/>
    <w:rsid w:val="00501B6F"/>
    <w:rsid w:val="005420E4"/>
    <w:rsid w:val="00556CD0"/>
    <w:rsid w:val="00561B4E"/>
    <w:rsid w:val="005A270B"/>
    <w:rsid w:val="005A43E6"/>
    <w:rsid w:val="005A6493"/>
    <w:rsid w:val="005B1B18"/>
    <w:rsid w:val="005C41B2"/>
    <w:rsid w:val="005C4770"/>
    <w:rsid w:val="005D00A5"/>
    <w:rsid w:val="00611079"/>
    <w:rsid w:val="00613A28"/>
    <w:rsid w:val="00624F71"/>
    <w:rsid w:val="006251F2"/>
    <w:rsid w:val="0064107D"/>
    <w:rsid w:val="00646DA5"/>
    <w:rsid w:val="0069710F"/>
    <w:rsid w:val="006C4B91"/>
    <w:rsid w:val="006E0FDB"/>
    <w:rsid w:val="006E174F"/>
    <w:rsid w:val="0076707F"/>
    <w:rsid w:val="0078040D"/>
    <w:rsid w:val="007863BD"/>
    <w:rsid w:val="00791B77"/>
    <w:rsid w:val="00794863"/>
    <w:rsid w:val="00795523"/>
    <w:rsid w:val="007A165D"/>
    <w:rsid w:val="007A5B0C"/>
    <w:rsid w:val="007B24E9"/>
    <w:rsid w:val="007B534F"/>
    <w:rsid w:val="007C26C5"/>
    <w:rsid w:val="007C35C1"/>
    <w:rsid w:val="007D5E25"/>
    <w:rsid w:val="0083248A"/>
    <w:rsid w:val="00850106"/>
    <w:rsid w:val="008516A4"/>
    <w:rsid w:val="00855AD2"/>
    <w:rsid w:val="008769FD"/>
    <w:rsid w:val="008A22FC"/>
    <w:rsid w:val="008A4927"/>
    <w:rsid w:val="008D13C9"/>
    <w:rsid w:val="008E768D"/>
    <w:rsid w:val="008F0C62"/>
    <w:rsid w:val="008F34FF"/>
    <w:rsid w:val="00910E7C"/>
    <w:rsid w:val="00940702"/>
    <w:rsid w:val="00953E68"/>
    <w:rsid w:val="009666B0"/>
    <w:rsid w:val="00976E5C"/>
    <w:rsid w:val="009B6005"/>
    <w:rsid w:val="009E14DF"/>
    <w:rsid w:val="009F183A"/>
    <w:rsid w:val="00A02B52"/>
    <w:rsid w:val="00A13A2A"/>
    <w:rsid w:val="00A219D1"/>
    <w:rsid w:val="00A21EE8"/>
    <w:rsid w:val="00A531AF"/>
    <w:rsid w:val="00A72533"/>
    <w:rsid w:val="00A918C0"/>
    <w:rsid w:val="00A95E1E"/>
    <w:rsid w:val="00AC6861"/>
    <w:rsid w:val="00AD6869"/>
    <w:rsid w:val="00AE1658"/>
    <w:rsid w:val="00AE3059"/>
    <w:rsid w:val="00AE73D6"/>
    <w:rsid w:val="00B2136F"/>
    <w:rsid w:val="00B949E8"/>
    <w:rsid w:val="00BA08C5"/>
    <w:rsid w:val="00BA5920"/>
    <w:rsid w:val="00BB06E0"/>
    <w:rsid w:val="00BB1189"/>
    <w:rsid w:val="00BB6831"/>
    <w:rsid w:val="00BB7DC0"/>
    <w:rsid w:val="00BC53A9"/>
    <w:rsid w:val="00BD23C5"/>
    <w:rsid w:val="00BF16EB"/>
    <w:rsid w:val="00C03EC4"/>
    <w:rsid w:val="00C15D8C"/>
    <w:rsid w:val="00C44EE2"/>
    <w:rsid w:val="00C8205C"/>
    <w:rsid w:val="00C843AD"/>
    <w:rsid w:val="00C90AC7"/>
    <w:rsid w:val="00C93A09"/>
    <w:rsid w:val="00C957B6"/>
    <w:rsid w:val="00CB73B0"/>
    <w:rsid w:val="00CD37F8"/>
    <w:rsid w:val="00CD6707"/>
    <w:rsid w:val="00CD712B"/>
    <w:rsid w:val="00CE3AD8"/>
    <w:rsid w:val="00CF0A6F"/>
    <w:rsid w:val="00CF66A8"/>
    <w:rsid w:val="00D01B2B"/>
    <w:rsid w:val="00D01B4C"/>
    <w:rsid w:val="00D3022F"/>
    <w:rsid w:val="00D35616"/>
    <w:rsid w:val="00D5219E"/>
    <w:rsid w:val="00D5445D"/>
    <w:rsid w:val="00D6603C"/>
    <w:rsid w:val="00D66074"/>
    <w:rsid w:val="00D70ED7"/>
    <w:rsid w:val="00D850EB"/>
    <w:rsid w:val="00DB1241"/>
    <w:rsid w:val="00DE732E"/>
    <w:rsid w:val="00DF1362"/>
    <w:rsid w:val="00E000A7"/>
    <w:rsid w:val="00E054EF"/>
    <w:rsid w:val="00E36A56"/>
    <w:rsid w:val="00E4164E"/>
    <w:rsid w:val="00E539FA"/>
    <w:rsid w:val="00E6598D"/>
    <w:rsid w:val="00E6690D"/>
    <w:rsid w:val="00EA186C"/>
    <w:rsid w:val="00EB596A"/>
    <w:rsid w:val="00EC78C5"/>
    <w:rsid w:val="00ED6D22"/>
    <w:rsid w:val="00EE5542"/>
    <w:rsid w:val="00F17FB0"/>
    <w:rsid w:val="00F21B17"/>
    <w:rsid w:val="00F239BB"/>
    <w:rsid w:val="00F671F8"/>
    <w:rsid w:val="00F94B40"/>
    <w:rsid w:val="00F959AD"/>
    <w:rsid w:val="00FB54EA"/>
    <w:rsid w:val="00FC74DC"/>
    <w:rsid w:val="00FE4242"/>
    <w:rsid w:val="00FE5B8E"/>
    <w:rsid w:val="00FF0747"/>
    <w:rsid w:val="00FF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7F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666B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76707F"/>
    <w:pPr>
      <w:keepNext/>
      <w:jc w:val="right"/>
      <w:outlineLvl w:val="1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707F"/>
    <w:pPr>
      <w:keepNext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4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46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1"/>
    <w:uiPriority w:val="99"/>
    <w:qFormat/>
    <w:rsid w:val="0076707F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F44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76707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446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6707F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44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6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68"/>
    <w:rPr>
      <w:sz w:val="0"/>
      <w:szCs w:val="0"/>
    </w:rPr>
  </w:style>
  <w:style w:type="paragraph" w:styleId="Header">
    <w:name w:val="header"/>
    <w:basedOn w:val="Normal"/>
    <w:link w:val="HeaderChar1"/>
    <w:uiPriority w:val="99"/>
    <w:rsid w:val="000F49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468"/>
    <w:rPr>
      <w:sz w:val="24"/>
      <w:szCs w:val="24"/>
    </w:rPr>
  </w:style>
  <w:style w:type="table" w:styleId="TableGrid">
    <w:name w:val="Table Grid"/>
    <w:basedOn w:val="TableNormal"/>
    <w:uiPriority w:val="99"/>
    <w:rsid w:val="000F49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1">
    <w:name w:val="Title Char1"/>
    <w:link w:val="Title"/>
    <w:uiPriority w:val="99"/>
    <w:locked/>
    <w:rsid w:val="000A6E46"/>
    <w:rPr>
      <w:sz w:val="28"/>
      <w:szCs w:val="28"/>
    </w:rPr>
  </w:style>
  <w:style w:type="character" w:customStyle="1" w:styleId="HeaderChar1">
    <w:name w:val="Header Char1"/>
    <w:link w:val="Header"/>
    <w:uiPriority w:val="99"/>
    <w:locked/>
    <w:rsid w:val="00FF074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F0747"/>
  </w:style>
  <w:style w:type="paragraph" w:customStyle="1" w:styleId="ConsPlusNormal">
    <w:name w:val="ConsPlusNormal"/>
    <w:uiPriority w:val="99"/>
    <w:rsid w:val="00FF074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7A16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4468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7A165D"/>
    <w:rPr>
      <w:sz w:val="24"/>
      <w:szCs w:val="24"/>
      <w:lang/>
    </w:rPr>
  </w:style>
  <w:style w:type="paragraph" w:customStyle="1" w:styleId="a">
    <w:name w:val="Абзац списка"/>
    <w:basedOn w:val="Normal"/>
    <w:uiPriority w:val="99"/>
    <w:rsid w:val="00D01B2B"/>
    <w:pPr>
      <w:ind w:left="720"/>
    </w:pPr>
  </w:style>
  <w:style w:type="character" w:customStyle="1" w:styleId="BodyTextChar1">
    <w:name w:val="Body Text Char1"/>
    <w:link w:val="BodyText"/>
    <w:uiPriority w:val="99"/>
    <w:locked/>
    <w:rsid w:val="006E0FDB"/>
    <w:rPr>
      <w:sz w:val="24"/>
      <w:szCs w:val="24"/>
    </w:rPr>
  </w:style>
  <w:style w:type="paragraph" w:customStyle="1" w:styleId="ConsPlusTitle">
    <w:name w:val="ConsPlusTitle"/>
    <w:uiPriority w:val="99"/>
    <w:rsid w:val="002D30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9666B0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a0">
    <w:name w:val="Содержимое таблицы"/>
    <w:basedOn w:val="Normal"/>
    <w:uiPriority w:val="99"/>
    <w:rsid w:val="00295F9C"/>
    <w:pPr>
      <w:suppressLineNumbers/>
      <w:suppressAutoHyphens/>
    </w:pPr>
    <w:rPr>
      <w:lang w:eastAsia="ar-SA"/>
    </w:rPr>
  </w:style>
  <w:style w:type="paragraph" w:customStyle="1" w:styleId="Standard">
    <w:name w:val="Standard"/>
    <w:uiPriority w:val="99"/>
    <w:rsid w:val="00E6598D"/>
    <w:pPr>
      <w:widowControl w:val="0"/>
      <w:suppressAutoHyphens/>
      <w:autoSpaceDN w:val="0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E6598D"/>
    <w:rPr>
      <w:rFonts w:ascii="Calibri" w:hAnsi="Calibri" w:cs="Calibri"/>
    </w:rPr>
  </w:style>
  <w:style w:type="paragraph" w:customStyle="1" w:styleId="a1">
    <w:name w:val="Без интервала"/>
    <w:uiPriority w:val="99"/>
    <w:rsid w:val="00C957B6"/>
    <w:rPr>
      <w:rFonts w:ascii="Calibri" w:hAnsi="Calibri" w:cs="Calibri"/>
      <w:lang w:eastAsia="en-US"/>
    </w:rPr>
  </w:style>
  <w:style w:type="paragraph" w:styleId="PlainText">
    <w:name w:val="Plain Text"/>
    <w:basedOn w:val="Normal"/>
    <w:link w:val="PlainTextChar1"/>
    <w:uiPriority w:val="99"/>
    <w:rsid w:val="00BB118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468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BB1189"/>
    <w:rPr>
      <w:rFonts w:ascii="Courier New" w:hAnsi="Courier New" w:cs="Courier New"/>
    </w:rPr>
  </w:style>
  <w:style w:type="character" w:customStyle="1" w:styleId="Heading2Char1">
    <w:name w:val="Heading 2 Char1"/>
    <w:link w:val="Heading2"/>
    <w:uiPriority w:val="99"/>
    <w:locked/>
    <w:rsid w:val="009F183A"/>
    <w:rPr>
      <w:sz w:val="24"/>
      <w:szCs w:val="24"/>
    </w:rPr>
  </w:style>
  <w:style w:type="character" w:styleId="Hyperlink">
    <w:name w:val="Hyperlink"/>
    <w:basedOn w:val="DefaultParagraphFont"/>
    <w:uiPriority w:val="99"/>
    <w:rsid w:val="0083248A"/>
    <w:rPr>
      <w:color w:val="002680"/>
      <w:u w:val="single"/>
    </w:rPr>
  </w:style>
  <w:style w:type="character" w:customStyle="1" w:styleId="FontStyle36">
    <w:name w:val="Font Style36"/>
    <w:uiPriority w:val="99"/>
    <w:rsid w:val="0083248A"/>
    <w:rPr>
      <w:rFonts w:ascii="Times New Roman" w:eastAsia="Times New Roman" w:hAnsi="Times New Roman" w:cs="Times New Roman"/>
      <w:b/>
      <w:bCs/>
    </w:rPr>
  </w:style>
  <w:style w:type="character" w:customStyle="1" w:styleId="highlight">
    <w:name w:val="highlight"/>
    <w:uiPriority w:val="99"/>
    <w:rsid w:val="0083248A"/>
  </w:style>
  <w:style w:type="paragraph" w:customStyle="1" w:styleId="western">
    <w:name w:val="western"/>
    <w:basedOn w:val="Normal"/>
    <w:uiPriority w:val="99"/>
    <w:rsid w:val="0083248A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4272</Words>
  <Characters>24354</Characters>
  <Application>Microsoft Office Outlook</Application>
  <DocSecurity>0</DocSecurity>
  <Lines>0</Lines>
  <Paragraphs>0</Paragraphs>
  <ScaleCrop>false</ScaleCrop>
  <Company>ГУП КК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Андрей</dc:creator>
  <cp:keywords/>
  <dc:description/>
  <cp:lastModifiedBy>Denis</cp:lastModifiedBy>
  <cp:revision>2</cp:revision>
  <cp:lastPrinted>2022-04-13T06:23:00Z</cp:lastPrinted>
  <dcterms:created xsi:type="dcterms:W3CDTF">2023-06-02T11:53:00Z</dcterms:created>
  <dcterms:modified xsi:type="dcterms:W3CDTF">2023-06-02T11:54:00Z</dcterms:modified>
</cp:coreProperties>
</file>